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F2" w:rsidRPr="00DF3396" w:rsidRDefault="00807AA9" w:rsidP="00807AA9">
      <w:pPr>
        <w:pStyle w:val="Underrubrik"/>
        <w:ind w:left="4500"/>
      </w:pPr>
      <w:bookmarkStart w:id="0" w:name="_GoBack"/>
      <w:bookmarkEnd w:id="0"/>
      <w:r w:rsidRPr="00DF3396">
        <w:t>Tjänsteskrivelse</w:t>
      </w:r>
    </w:p>
    <w:sdt>
      <w:sdtPr>
        <w:tag w:val="DocumentDate"/>
        <w:id w:val="10013"/>
        <w:placeholder>
          <w:docPart w:val="DefaultPlaceholder_1082065160"/>
        </w:placeholder>
        <w:dataBinding w:prefixMappings="xmlns:gbs='http://www.software-innovation.no/growBusinessDocument'" w:xpath="/gbs:GrowBusinessDocument/gbs:DocumentDate[@gbs:key='10013']" w:storeItemID="{43179BE3-8F1A-4C4C-A3B1-7E640C2051CB}"/>
        <w:date w:fullDate="2015-05-21T00:00:00Z">
          <w:dateFormat w:val="yyyy-MM-dd"/>
          <w:lid w:val="sv-SE"/>
          <w:storeMappedDataAs w:val="dateTime"/>
          <w:calendar w:val="gregorian"/>
        </w:date>
      </w:sdtPr>
      <w:sdtEndPr/>
      <w:sdtContent>
        <w:p w:rsidR="00807AA9" w:rsidRPr="00DF3396" w:rsidRDefault="00C04360" w:rsidP="00CA364A">
          <w:pPr>
            <w:spacing w:after="120"/>
            <w:ind w:left="4502"/>
          </w:pPr>
          <w:r>
            <w:t>2015-05-21</w:t>
          </w:r>
        </w:p>
      </w:sdtContent>
    </w:sdt>
    <w:sdt>
      <w:sdtPr>
        <w:tag w:val="ToActivity.FromOthersToMe.ToBoard.Name"/>
        <w:id w:val="10001"/>
        <w:placeholder>
          <w:docPart w:val="DefaultPlaceholder_1082065158"/>
        </w:placeholder>
        <w:dataBinding w:prefixMappings="xmlns:gbs='http://www.software-innovation.no/growBusinessDocument'" w:xpath="/gbs:GrowBusinessDocument/gbs:ToActivity.FromOthersToMe.ToBoard.Name[@gbs:key='10001']" w:storeItemID="{43179BE3-8F1A-4C4C-A3B1-7E640C2051CB}"/>
        <w:text w:multiLine="1"/>
      </w:sdtPr>
      <w:sdtEndPr/>
      <w:sdtContent>
        <w:p w:rsidR="00807AA9" w:rsidRPr="00DF3396" w:rsidRDefault="00C04360" w:rsidP="00807AA9">
          <w:pPr>
            <w:ind w:left="4502"/>
          </w:pPr>
          <w:r>
            <w:t>Kommunfullmäktige</w:t>
          </w:r>
        </w:p>
      </w:sdtContent>
    </w:sdt>
    <w:p w:rsidR="00807AA9" w:rsidRPr="00DF3396" w:rsidRDefault="00807AA9" w:rsidP="00001FB1"/>
    <w:p w:rsidR="00001FB1" w:rsidRPr="00DF3396" w:rsidRDefault="00001FB1" w:rsidP="00001FB1"/>
    <w:p w:rsidR="00001FB1" w:rsidRPr="00DF3396" w:rsidRDefault="00001FB1" w:rsidP="00001FB1"/>
    <w:p w:rsidR="00001FB1" w:rsidRPr="00DF3396" w:rsidRDefault="00001FB1" w:rsidP="00001FB1"/>
    <w:p w:rsidR="00DB0D88" w:rsidRPr="00DB0D88" w:rsidRDefault="00DB0D88" w:rsidP="00DB0D88"/>
    <w:p w:rsidR="00DB0D88" w:rsidRPr="00DF3396" w:rsidRDefault="00DB0D88" w:rsidP="00022860">
      <w:r w:rsidRPr="00DF3396">
        <w:t xml:space="preserve">Diarienr: </w:t>
      </w:r>
      <w:sdt>
        <w:sdtPr>
          <w:tag w:val="ToCase.Name"/>
          <w:id w:val="10004"/>
          <w:placeholder>
            <w:docPart w:val="D699BC1858204A1A94F90711AB925984"/>
          </w:placeholder>
          <w:dataBinding w:prefixMappings="xmlns:gbs='http://www.software-innovation.no/growBusinessDocument'" w:xpath="/gbs:GrowBusinessDocument/gbs:ToCase.Name[@gbs:key='10004']" w:storeItemID="{43179BE3-8F1A-4C4C-A3B1-7E640C2051CB}"/>
          <w:text/>
        </w:sdtPr>
        <w:sdtEndPr/>
        <w:sdtContent>
          <w:r w:rsidR="00C04360">
            <w:t>KS-2015/00487</w:t>
          </w:r>
        </w:sdtContent>
      </w:sdt>
    </w:p>
    <w:sdt>
      <w:sdtPr>
        <w:tag w:val="ToCase.Description"/>
        <w:id w:val="10003"/>
        <w:placeholder>
          <w:docPart w:val="DefaultPlaceholder_1082065158"/>
        </w:placeholder>
        <w:dataBinding w:prefixMappings="xmlns:gbs='http://www.software-innovation.no/growBusinessDocument'" w:xpath="/gbs:GrowBusinessDocument/gbs:ToCase.Description[@gbs:key='10003']" w:storeItemID="{43179BE3-8F1A-4C4C-A3B1-7E640C2051CB}"/>
        <w:text/>
      </w:sdtPr>
      <w:sdtEndPr/>
      <w:sdtContent>
        <w:p w:rsidR="00001FB1" w:rsidRPr="00DF3396" w:rsidRDefault="00C04360" w:rsidP="00001FB1">
          <w:pPr>
            <w:pStyle w:val="Rubrik1"/>
          </w:pPr>
          <w:r>
            <w:t>Interpellation - Åtgärder mot sjukfrånvaron 2015</w:t>
          </w:r>
        </w:p>
      </w:sdtContent>
    </w:sdt>
    <w:sdt>
      <w:sdtPr>
        <w:rPr>
          <w:rFonts w:ascii="Times New Roman" w:eastAsiaTheme="minorHAnsi" w:hAnsi="Times New Roman" w:cstheme="minorBidi"/>
          <w:b w:val="0"/>
          <w:bCs w:val="0"/>
          <w:sz w:val="24"/>
          <w:szCs w:val="22"/>
        </w:rPr>
        <w:tag w:val="P360_tjut_forslag"/>
        <w:id w:val="1980263738"/>
        <w:lock w:val="sdtLocked"/>
        <w:placeholder>
          <w:docPart w:val="DefaultPlaceholder_1082065158"/>
        </w:placeholder>
      </w:sdtPr>
      <w:sdtEndPr/>
      <w:sdtContent>
        <w:p w:rsidR="00AD651F" w:rsidRPr="00DF3396" w:rsidRDefault="00AD651F" w:rsidP="007D736D">
          <w:pPr>
            <w:pStyle w:val="Rubrik2"/>
          </w:pPr>
          <w:r w:rsidRPr="00DF3396">
            <w:t>Förslag till beslut</w:t>
          </w:r>
        </w:p>
        <w:p w:rsidR="00AD651F" w:rsidRPr="00DF3396" w:rsidRDefault="00C04360" w:rsidP="007D736D">
          <w:r>
            <w:t xml:space="preserve">Efter ytterligare inlägg av </w:t>
          </w:r>
        </w:p>
        <w:p w:rsidR="00AD651F" w:rsidRDefault="00AD651F" w:rsidP="007D736D">
          <w:pPr>
            <w:pStyle w:val="Rubrik2"/>
          </w:pPr>
          <w:r w:rsidRPr="00DF3396">
            <w:t>Ärendebeskrivning</w:t>
          </w:r>
        </w:p>
        <w:p w:rsidR="00C04360" w:rsidRDefault="00C04360" w:rsidP="00C04360"/>
        <w:p w:rsidR="00C04360" w:rsidRDefault="00C04360" w:rsidP="00C04360">
          <w:r>
            <w:t xml:space="preserve">Efter medgivande av kommunfullmäktige ställer </w:t>
          </w:r>
          <w:r w:rsidR="0047428E">
            <w:rPr>
              <w:b/>
            </w:rPr>
            <w:t>Anna-Karin Sjölander</w:t>
          </w:r>
          <w:r w:rsidRPr="00C04360">
            <w:rPr>
              <w:b/>
            </w:rPr>
            <w:t xml:space="preserve"> (C)</w:t>
          </w:r>
          <w:r>
            <w:t xml:space="preserve"> följande skriftliga interpellation till personalutskottets ordförande:</w:t>
          </w:r>
        </w:p>
        <w:p w:rsidR="00C04360" w:rsidRPr="00C04360" w:rsidRDefault="00C04360" w:rsidP="00C04360"/>
        <w:p w:rsidR="00C04360" w:rsidRPr="00C04360" w:rsidRDefault="00C04360" w:rsidP="00C04360">
          <w:pPr>
            <w:rPr>
              <w:rFonts w:cs="Times New Roman"/>
              <w:color w:val="000000"/>
              <w:szCs w:val="24"/>
            </w:rPr>
          </w:pPr>
          <w:r w:rsidRPr="00C04360">
            <w:rPr>
              <w:rFonts w:cs="Times New Roman"/>
              <w:color w:val="000000"/>
              <w:szCs w:val="24"/>
            </w:rPr>
            <w:t xml:space="preserve">Under Alliansregeringen beslutade riksdag att satsat stort på att hjälpa långtidsjukskrivna att komma tillbaka i arbetslivet och därför avsatte Alliansen flera miljoner för att arbetsgivare ska kunna ge ett arbetsplatsnära stöd. </w:t>
          </w:r>
        </w:p>
        <w:p w:rsidR="00C04360" w:rsidRPr="00C04360" w:rsidRDefault="00C04360" w:rsidP="00C04360">
          <w:pPr>
            <w:rPr>
              <w:rFonts w:cs="Times New Roman"/>
              <w:color w:val="000000"/>
              <w:szCs w:val="24"/>
            </w:rPr>
          </w:pPr>
        </w:p>
        <w:p w:rsidR="00C04360" w:rsidRPr="00C04360" w:rsidRDefault="00C04360" w:rsidP="00C04360">
          <w:pPr>
            <w:rPr>
              <w:rFonts w:cs="Times New Roman"/>
              <w:color w:val="000000"/>
              <w:szCs w:val="24"/>
            </w:rPr>
          </w:pPr>
          <w:r w:rsidRPr="00C04360">
            <w:rPr>
              <w:rFonts w:eastAsia="Times New Roman" w:cs="Times New Roman"/>
              <w:color w:val="000000"/>
              <w:szCs w:val="24"/>
              <w:lang w:eastAsia="sv-SE"/>
            </w:rPr>
            <w:t xml:space="preserve">Det arbetsplatsnära stödet syftade till att användas för alla anställda både i förebyggande syfte och för att underlätta återgången i arbete. </w:t>
          </w:r>
          <w:r w:rsidRPr="00C04360">
            <w:rPr>
              <w:rFonts w:cs="Times New Roman"/>
              <w:color w:val="000000"/>
              <w:szCs w:val="24"/>
            </w:rPr>
            <w:t xml:space="preserve">Ett stöd som </w:t>
          </w:r>
          <w:r w:rsidRPr="00C04360">
            <w:rPr>
              <w:rFonts w:eastAsia="Times New Roman" w:cs="Times New Roman"/>
              <w:color w:val="000000"/>
              <w:szCs w:val="24"/>
              <w:lang w:eastAsia="sv-SE"/>
            </w:rPr>
            <w:t>kan ges för utredande insatser men inte för medicinsk eller</w:t>
          </w:r>
          <w:r w:rsidRPr="00C04360">
            <w:rPr>
              <w:rFonts w:cs="Times New Roman"/>
              <w:color w:val="000000"/>
              <w:szCs w:val="24"/>
            </w:rPr>
            <w:t xml:space="preserve"> annan behandling. </w:t>
          </w:r>
        </w:p>
        <w:p w:rsidR="00C04360" w:rsidRPr="00C04360" w:rsidRDefault="00C04360" w:rsidP="00C04360">
          <w:pPr>
            <w:rPr>
              <w:rFonts w:cs="Times New Roman"/>
              <w:color w:val="000000"/>
              <w:szCs w:val="24"/>
            </w:rPr>
          </w:pPr>
        </w:p>
        <w:p w:rsidR="00C04360" w:rsidRPr="00C04360" w:rsidRDefault="00C04360" w:rsidP="00C04360">
          <w:pPr>
            <w:rPr>
              <w:rFonts w:eastAsia="Times New Roman" w:cs="Times New Roman"/>
              <w:color w:val="000000"/>
              <w:szCs w:val="24"/>
              <w:lang w:eastAsia="sv-SE"/>
            </w:rPr>
          </w:pPr>
          <w:r w:rsidRPr="00C04360">
            <w:rPr>
              <w:rFonts w:cs="Times New Roman"/>
              <w:color w:val="000000"/>
              <w:szCs w:val="24"/>
            </w:rPr>
            <w:t>Arbetsgivare som Umeå Kommun</w:t>
          </w:r>
          <w:r w:rsidRPr="00C04360">
            <w:rPr>
              <w:rFonts w:eastAsia="Times New Roman" w:cs="Times New Roman"/>
              <w:color w:val="000000"/>
              <w:szCs w:val="24"/>
              <w:lang w:eastAsia="sv-SE"/>
            </w:rPr>
            <w:t xml:space="preserve"> kan få ersättning för halva kostnaden, maximalt upp till 7000 kronor, för en arbetsplatsnära stödinsats. Insatsen ska genomföras av någon av de cirka 200 företagshälsovårder som idag ä</w:t>
          </w:r>
          <w:r w:rsidRPr="00C04360">
            <w:rPr>
              <w:rFonts w:cs="Times New Roman"/>
              <w:color w:val="000000"/>
              <w:szCs w:val="24"/>
            </w:rPr>
            <w:t xml:space="preserve">r godkänd. Arbetsgivarna som satsar får 50% tillbaka i börsen och dessutom friskare personal. </w:t>
          </w:r>
        </w:p>
        <w:p w:rsidR="00C04360" w:rsidRPr="00C04360" w:rsidRDefault="00C04360" w:rsidP="00C04360">
          <w:pPr>
            <w:rPr>
              <w:rFonts w:eastAsia="Times New Roman" w:cs="Times New Roman"/>
              <w:color w:val="000000"/>
              <w:szCs w:val="24"/>
              <w:lang w:eastAsia="sv-SE"/>
            </w:rPr>
          </w:pPr>
        </w:p>
        <w:p w:rsidR="00C04360" w:rsidRPr="00C04360" w:rsidRDefault="00C04360" w:rsidP="00C04360">
          <w:pPr>
            <w:rPr>
              <w:rFonts w:eastAsia="Times New Roman" w:cs="Times New Roman"/>
              <w:color w:val="000000"/>
              <w:szCs w:val="24"/>
              <w:lang w:eastAsia="sv-SE"/>
            </w:rPr>
          </w:pPr>
          <w:r w:rsidRPr="00C04360">
            <w:rPr>
              <w:rFonts w:eastAsia="Times New Roman" w:cs="Times New Roman"/>
              <w:color w:val="000000"/>
              <w:szCs w:val="24"/>
              <w:lang w:eastAsia="sv-SE"/>
            </w:rPr>
            <w:t xml:space="preserve">Stödet omfattar totalt 280 miljoner kronor till och med 2017. Under 2014 har det funnits 30 miljoner kronor att tillgå men förvånansvärt nog har endast 12 miljoner använts. Till antal är det flest privata företag som tagit del av stödet vilket kan tyda på att de privata företagarna är bättre att värna sin personal.  </w:t>
          </w:r>
        </w:p>
        <w:p w:rsidR="00C04360" w:rsidRPr="00C04360" w:rsidRDefault="00C04360" w:rsidP="00C04360">
          <w:pPr>
            <w:rPr>
              <w:rFonts w:eastAsia="Calibri" w:cs="Times New Roman"/>
              <w:color w:val="000000"/>
              <w:szCs w:val="24"/>
            </w:rPr>
          </w:pPr>
        </w:p>
        <w:p w:rsidR="00C04360" w:rsidRPr="00C04360" w:rsidRDefault="00C04360" w:rsidP="00C04360">
          <w:pPr>
            <w:rPr>
              <w:rFonts w:cs="Times New Roman"/>
              <w:szCs w:val="24"/>
            </w:rPr>
          </w:pPr>
          <w:r w:rsidRPr="00C04360">
            <w:rPr>
              <w:rFonts w:cs="Times New Roman"/>
              <w:szCs w:val="24"/>
            </w:rPr>
            <w:t xml:space="preserve">Under 2014 ansökte Umeå kommun om bidrag för </w:t>
          </w:r>
          <w:r w:rsidRPr="00C04360">
            <w:rPr>
              <w:rFonts w:cs="Times New Roman"/>
              <w:szCs w:val="24"/>
              <w:u w:val="single"/>
            </w:rPr>
            <w:t>en</w:t>
          </w:r>
          <w:r w:rsidRPr="00C04360">
            <w:rPr>
              <w:rFonts w:cs="Times New Roman"/>
              <w:szCs w:val="24"/>
            </w:rPr>
            <w:t xml:space="preserve"> insats och till ett belopp av 2 300 kronor trots att 6,3% av Umeå kommuns anställda befinner sig i en sjukskrivning. Om vi utgår från att det fanns 9282st anställda 2014 så innebär 6,3% att det handlar om  ca: 585 unika personer.</w:t>
          </w:r>
        </w:p>
        <w:p w:rsidR="00C04360" w:rsidRPr="00C04360" w:rsidRDefault="00C04360" w:rsidP="00C04360">
          <w:pPr>
            <w:rPr>
              <w:rFonts w:cs="Times New Roman"/>
              <w:szCs w:val="24"/>
            </w:rPr>
          </w:pPr>
        </w:p>
        <w:p w:rsidR="00C04360" w:rsidRPr="00C04360" w:rsidRDefault="00C04360" w:rsidP="00C04360">
          <w:pPr>
            <w:rPr>
              <w:rFonts w:cs="Times New Roman"/>
              <w:szCs w:val="24"/>
            </w:rPr>
          </w:pPr>
          <w:r w:rsidRPr="00C04360">
            <w:rPr>
              <w:rFonts w:cs="Times New Roman"/>
              <w:szCs w:val="24"/>
            </w:rPr>
            <w:t xml:space="preserve">Under 2015 finns </w:t>
          </w:r>
          <w:r w:rsidRPr="00C04360">
            <w:rPr>
              <w:rFonts w:cs="Times New Roman"/>
              <w:b/>
              <w:szCs w:val="24"/>
            </w:rPr>
            <w:t>ingen</w:t>
          </w:r>
          <w:r w:rsidRPr="00C04360">
            <w:rPr>
              <w:rFonts w:cs="Times New Roman"/>
              <w:szCs w:val="24"/>
            </w:rPr>
            <w:t xml:space="preserve"> ansökan från kommunen registrerat fram till 2015-05-12 trots att Umeå Kommun har fortsatta höga sjuktal.  </w:t>
          </w:r>
        </w:p>
        <w:p w:rsidR="00C04360" w:rsidRPr="00C04360" w:rsidRDefault="00C04360" w:rsidP="00C04360">
          <w:pPr>
            <w:rPr>
              <w:rFonts w:cs="Times New Roman"/>
              <w:color w:val="000000"/>
              <w:szCs w:val="24"/>
            </w:rPr>
          </w:pPr>
        </w:p>
        <w:p w:rsidR="00C04360" w:rsidRPr="00C04360" w:rsidRDefault="00C04360" w:rsidP="00C04360">
          <w:pPr>
            <w:rPr>
              <w:rFonts w:cs="Times New Roman"/>
              <w:color w:val="000000"/>
              <w:szCs w:val="24"/>
            </w:rPr>
          </w:pPr>
          <w:r w:rsidRPr="00C04360">
            <w:rPr>
              <w:rFonts w:cs="Times New Roman"/>
              <w:color w:val="000000"/>
              <w:szCs w:val="24"/>
            </w:rPr>
            <w:lastRenderedPageBreak/>
            <w:t xml:space="preserve">Kommunfullmäktige har tagit beslut om att – Öka antalet långtidsfriska – Minska en upprepad korttidsfrånvaro och – Förkorta långtidssjukskrivningarna och därför önskar jag ställa följande frågor till ordförande för personalutskottet: </w:t>
          </w:r>
        </w:p>
        <w:p w:rsidR="00C04360" w:rsidRPr="00C04360" w:rsidRDefault="00C04360" w:rsidP="00C04360">
          <w:pPr>
            <w:pStyle w:val="Liststycke"/>
            <w:numPr>
              <w:ilvl w:val="0"/>
              <w:numId w:val="1"/>
            </w:numPr>
            <w:rPr>
              <w:b/>
              <w:color w:val="000000"/>
            </w:rPr>
          </w:pPr>
          <w:r w:rsidRPr="00C04360">
            <w:rPr>
              <w:b/>
              <w:color w:val="000000"/>
            </w:rPr>
            <w:t>Tycker du att kommunen agerat rätt utifrån ovanstående och utifrån beslutade KF mål</w:t>
          </w:r>
        </w:p>
        <w:p w:rsidR="00C04360" w:rsidRPr="00C04360" w:rsidRDefault="00C04360" w:rsidP="00C04360">
          <w:pPr>
            <w:pStyle w:val="Liststycke"/>
            <w:rPr>
              <w:b/>
              <w:color w:val="000000"/>
            </w:rPr>
          </w:pPr>
        </w:p>
        <w:p w:rsidR="00C04360" w:rsidRDefault="00C04360" w:rsidP="00C04360">
          <w:pPr>
            <w:pStyle w:val="Liststycke"/>
            <w:numPr>
              <w:ilvl w:val="0"/>
              <w:numId w:val="1"/>
            </w:numPr>
            <w:rPr>
              <w:b/>
              <w:color w:val="000000"/>
            </w:rPr>
          </w:pPr>
          <w:r w:rsidRPr="00C04360">
            <w:rPr>
              <w:b/>
              <w:color w:val="000000"/>
            </w:rPr>
            <w:t>Finns det någon plan hur kommunen skall agera 20</w:t>
          </w:r>
          <w:r w:rsidR="0047428E">
            <w:rPr>
              <w:b/>
              <w:color w:val="000000"/>
            </w:rPr>
            <w:t>15 för att minska sjukfrånvaron</w:t>
          </w:r>
        </w:p>
        <w:p w:rsidR="0047428E" w:rsidRPr="0047428E" w:rsidRDefault="0047428E" w:rsidP="0047428E">
          <w:pPr>
            <w:pStyle w:val="Liststycke"/>
            <w:rPr>
              <w:b/>
              <w:color w:val="000000"/>
            </w:rPr>
          </w:pPr>
        </w:p>
        <w:p w:rsidR="0047428E" w:rsidRDefault="0047428E" w:rsidP="0047428E">
          <w:pPr>
            <w:rPr>
              <w:color w:val="000000"/>
            </w:rPr>
          </w:pPr>
          <w:r>
            <w:rPr>
              <w:b/>
              <w:color w:val="000000"/>
            </w:rPr>
            <w:t>Personalutskottets ordförande, Christer Lindvall (S),</w:t>
          </w:r>
          <w:r>
            <w:rPr>
              <w:color w:val="000000"/>
            </w:rPr>
            <w:t xml:space="preserve"> lämnar följande skriftliga svar:</w:t>
          </w:r>
        </w:p>
        <w:p w:rsidR="0047428E" w:rsidRDefault="0047428E" w:rsidP="0047428E">
          <w:pPr>
            <w:rPr>
              <w:color w:val="000000"/>
            </w:rPr>
          </w:pPr>
        </w:p>
        <w:p w:rsidR="0047428E" w:rsidRPr="0047428E" w:rsidRDefault="0047428E" w:rsidP="0047428E">
          <w:pPr>
            <w:rPr>
              <w:b/>
            </w:rPr>
          </w:pPr>
          <w:r w:rsidRPr="0047428E">
            <w:rPr>
              <w:b/>
            </w:rPr>
            <w:t>Svar på fråga 1</w:t>
          </w:r>
        </w:p>
        <w:p w:rsidR="0047428E" w:rsidRDefault="0047428E" w:rsidP="0047428E">
          <w:r>
            <w:t>Umeå kommun arbetar tillsammans med företagshälsovården kring detta stöd och administrationen av ansökningar. Företagshälsovården Feelgood har testat systemet med ansökningar under 2014 runt om i landet för att få en prövning vilka insatser som kan godkännas av Försäkringskassan. Flera arbetsgivare däribland Umeå kommun har valt att avvakta med att söka stöd till dess att tjänsterna som godkänns klarlagts.  Relativt få sökte därför under 2014 men nu 2015 kommer det bli aktuellt. De tjänster som faller inom ramen för ansökan är av utredande karaktär som bedömning av sjuksköterska och läkare samt arbetsförmågebedömningar och utredning av missbruk.</w:t>
          </w:r>
        </w:p>
        <w:p w:rsidR="0047428E" w:rsidRDefault="0047428E" w:rsidP="0047428E">
          <w:r>
            <w:t>Umeå kommun kommer nu att ansöka för stöd under 2015 och vi har tom februari 2016 att ansöka retroaktivt för hela 2015.</w:t>
          </w:r>
        </w:p>
        <w:p w:rsidR="0047428E" w:rsidRDefault="0047428E" w:rsidP="0047428E"/>
        <w:p w:rsidR="0047428E" w:rsidRPr="0047428E" w:rsidRDefault="0047428E" w:rsidP="0047428E">
          <w:pPr>
            <w:rPr>
              <w:b/>
            </w:rPr>
          </w:pPr>
          <w:r w:rsidRPr="0047428E">
            <w:rPr>
              <w:b/>
            </w:rPr>
            <w:t>Svar på fråga 2</w:t>
          </w:r>
        </w:p>
        <w:p w:rsidR="0047428E" w:rsidRDefault="0047428E" w:rsidP="0047428E">
          <w:r>
            <w:t xml:space="preserve">Det finns redan ett pågående arbete med hälsa och rehabilitering tex inom ramen för 25 miljoners satsningen till arbetsmiljön inom äldreomsorgen. </w:t>
          </w:r>
        </w:p>
        <w:p w:rsidR="0047428E" w:rsidRDefault="0047428E" w:rsidP="0047428E">
          <w:r>
            <w:t>Personalutskottet har i februari 2015 i samband med bokslutet för 2014 gett personalfunktionen i uppdrag att ta fram en åtgärdsplan för att minska sjukfrånvaron.</w:t>
          </w:r>
        </w:p>
        <w:p w:rsidR="0047428E" w:rsidRDefault="0047428E" w:rsidP="0047428E">
          <w:r>
            <w:t>Denna åtgärdsplan kommer bli långsiktigt och vara föremål för dialog med de fackliga organisationerna och nämnderna.</w:t>
          </w:r>
        </w:p>
        <w:p w:rsidR="0047428E" w:rsidRDefault="0047428E" w:rsidP="0047428E"/>
        <w:p w:rsidR="0047428E" w:rsidRPr="0047428E" w:rsidRDefault="0047428E" w:rsidP="0047428E">
          <w:pPr>
            <w:rPr>
              <w:color w:val="000000"/>
            </w:rPr>
          </w:pPr>
        </w:p>
        <w:p w:rsidR="00A64B8E" w:rsidRPr="00DF3396" w:rsidRDefault="00A64B8E" w:rsidP="007D736D"/>
        <w:p w:rsidR="00C279B6" w:rsidRPr="00DF3396" w:rsidRDefault="00C279B6" w:rsidP="007D736D">
          <w:pPr>
            <w:tabs>
              <w:tab w:val="left" w:pos="4500"/>
            </w:tabs>
          </w:pPr>
          <w:r w:rsidRPr="00DF3396">
            <w:tab/>
          </w:r>
          <w:r w:rsidRPr="00DF3396">
            <w:tab/>
          </w:r>
        </w:p>
      </w:sdtContent>
    </w:sdt>
    <w:p w:rsidR="00E41A9B" w:rsidRPr="00DF3396" w:rsidRDefault="00E41A9B" w:rsidP="00423441">
      <w:pPr>
        <w:tabs>
          <w:tab w:val="left" w:pos="4500"/>
        </w:tabs>
      </w:pPr>
    </w:p>
    <w:p w:rsidR="0000401F" w:rsidRPr="00DF3396" w:rsidRDefault="0000401F" w:rsidP="00423441">
      <w:pPr>
        <w:tabs>
          <w:tab w:val="left" w:pos="4500"/>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912"/>
      </w:tblGrid>
      <w:tr w:rsidR="0000401F" w:rsidRPr="00DF3396" w:rsidTr="00386215">
        <w:tc>
          <w:tcPr>
            <w:tcW w:w="4608" w:type="dxa"/>
          </w:tcPr>
          <w:sdt>
            <w:sdtPr>
              <w:id w:val="763032099"/>
              <w:placeholder>
                <w:docPart w:val="04B28325C286453CB88F1FDC4FF1B74F"/>
              </w:placeholder>
              <w:text/>
            </w:sdtPr>
            <w:sdtEndPr/>
            <w:sdtContent>
              <w:p w:rsidR="0000401F" w:rsidRPr="00DF3396" w:rsidRDefault="0000401F" w:rsidP="00386215">
                <w:pPr>
                  <w:tabs>
                    <w:tab w:val="left" w:pos="4500"/>
                  </w:tabs>
                </w:pPr>
                <w:r w:rsidRPr="00DF3396">
                  <w:t>Förnamn, Efternamn</w:t>
                </w:r>
              </w:p>
            </w:sdtContent>
          </w:sdt>
        </w:tc>
        <w:sdt>
          <w:sdtPr>
            <w:tag w:val="OurRef.SearchName"/>
            <w:id w:val="10008"/>
            <w:placeholder>
              <w:docPart w:val="04B28325C286453CB88F1FDC4FF1B74F"/>
            </w:placeholder>
            <w:dataBinding w:prefixMappings="xmlns:gbs='http://www.software-innovation.no/growBusinessDocument'" w:xpath="/gbs:GrowBusinessDocument/gbs:OurRef.SearchName[@gbs:key='10008']" w:storeItemID="{43179BE3-8F1A-4C4C-A3B1-7E640C2051CB}"/>
            <w:text/>
          </w:sdtPr>
          <w:sdtEndPr/>
          <w:sdtContent>
            <w:tc>
              <w:tcPr>
                <w:tcW w:w="2912" w:type="dxa"/>
              </w:tcPr>
              <w:p w:rsidR="0000401F" w:rsidRPr="00DF3396" w:rsidRDefault="00C04360" w:rsidP="00386215">
                <w:pPr>
                  <w:tabs>
                    <w:tab w:val="left" w:pos="4500"/>
                  </w:tabs>
                </w:pPr>
                <w:r>
                  <w:t>Agneta Flumé</w:t>
                </w:r>
              </w:p>
            </w:tc>
          </w:sdtContent>
        </w:sdt>
      </w:tr>
      <w:tr w:rsidR="0000401F" w:rsidRPr="00DF3396" w:rsidTr="00386215">
        <w:sdt>
          <w:sdtPr>
            <w:id w:val="1370034336"/>
            <w:placeholder>
              <w:docPart w:val="04B28325C286453CB88F1FDC4FF1B74F"/>
            </w:placeholder>
            <w:text/>
          </w:sdtPr>
          <w:sdtEndPr/>
          <w:sdtContent>
            <w:tc>
              <w:tcPr>
                <w:tcW w:w="4608" w:type="dxa"/>
              </w:tcPr>
              <w:p w:rsidR="0000401F" w:rsidRPr="00DF3396" w:rsidRDefault="0000401F" w:rsidP="00386215">
                <w:pPr>
                  <w:tabs>
                    <w:tab w:val="left" w:pos="3600"/>
                  </w:tabs>
                </w:pPr>
                <w:r w:rsidRPr="00DF3396">
                  <w:t>Befattning</w:t>
                </w:r>
              </w:p>
            </w:tc>
          </w:sdtContent>
        </w:sdt>
        <w:sdt>
          <w:sdtPr>
            <w:tag w:val="OurRef.Title"/>
            <w:id w:val="10007"/>
            <w:placeholder>
              <w:docPart w:val="04B28325C286453CB88F1FDC4FF1B74F"/>
            </w:placeholder>
            <w:dataBinding w:prefixMappings="xmlns:gbs='http://www.software-innovation.no/growBusinessDocument'" w:xpath="/gbs:GrowBusinessDocument/gbs:OurRef.Title[@gbs:key='10007']" w:storeItemID="{43179BE3-8F1A-4C4C-A3B1-7E640C2051CB}"/>
            <w:text/>
          </w:sdtPr>
          <w:sdtEndPr/>
          <w:sdtContent>
            <w:tc>
              <w:tcPr>
                <w:tcW w:w="2912" w:type="dxa"/>
              </w:tcPr>
              <w:p w:rsidR="0000401F" w:rsidRPr="00DF3396" w:rsidRDefault="00C04360" w:rsidP="00386215">
                <w:pPr>
                  <w:tabs>
                    <w:tab w:val="left" w:pos="4500"/>
                  </w:tabs>
                </w:pPr>
                <w:r>
                  <w:t>Nämndssekreterare</w:t>
                </w:r>
              </w:p>
            </w:tc>
          </w:sdtContent>
        </w:sdt>
      </w:tr>
    </w:tbl>
    <w:p w:rsidR="0000401F" w:rsidRPr="00DF3396" w:rsidRDefault="0000401F" w:rsidP="00423441">
      <w:pPr>
        <w:tabs>
          <w:tab w:val="left" w:pos="4500"/>
        </w:tabs>
      </w:pPr>
    </w:p>
    <w:sectPr w:rsidR="0000401F" w:rsidRPr="00DF3396" w:rsidSect="00E41A9B">
      <w:headerReference w:type="even" r:id="rId10"/>
      <w:headerReference w:type="default" r:id="rId11"/>
      <w:footerReference w:type="even" r:id="rId12"/>
      <w:footerReference w:type="default" r:id="rId13"/>
      <w:headerReference w:type="first" r:id="rId14"/>
      <w:footerReference w:type="first" r:id="rId15"/>
      <w:pgSz w:w="11906" w:h="16838"/>
      <w:pgMar w:top="1206" w:right="2186" w:bottom="1417" w:left="23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6" w:rsidRDefault="005646D6" w:rsidP="00807AA9">
      <w:r>
        <w:separator/>
      </w:r>
    </w:p>
  </w:endnote>
  <w:endnote w:type="continuationSeparator" w:id="0">
    <w:p w:rsidR="005646D6" w:rsidRDefault="005646D6" w:rsidP="008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6" w:rsidRDefault="005646D6" w:rsidP="00807AA9">
      <w:r>
        <w:separator/>
      </w:r>
    </w:p>
  </w:footnote>
  <w:footnote w:type="continuationSeparator" w:id="0">
    <w:p w:rsidR="005646D6" w:rsidRDefault="005646D6" w:rsidP="0080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9" w:rsidRDefault="00C47903" w:rsidP="00C47903">
    <w:pPr>
      <w:pStyle w:val="Sidhuvud"/>
      <w:tabs>
        <w:tab w:val="clear" w:pos="9072"/>
        <w:tab w:val="right" w:pos="7560"/>
      </w:tabs>
    </w:pPr>
    <w:r>
      <w:tab/>
    </w:r>
    <w:r>
      <w:tab/>
    </w:r>
    <w:r w:rsidRPr="00C47903">
      <w:fldChar w:fldCharType="begin"/>
    </w:r>
    <w:r w:rsidRPr="00C47903">
      <w:instrText xml:space="preserve"> PAGE  \* Arabic  \* MERGEFORMAT </w:instrText>
    </w:r>
    <w:r w:rsidRPr="00C47903">
      <w:fldChar w:fldCharType="separate"/>
    </w:r>
    <w:r w:rsidR="00605D73">
      <w:rPr>
        <w:noProof/>
      </w:rPr>
      <w:t>2</w:t>
    </w:r>
    <w:r w:rsidRPr="00C47903">
      <w:fldChar w:fldCharType="end"/>
    </w:r>
    <w:r w:rsidRPr="00C47903">
      <w:t xml:space="preserve"> av </w:t>
    </w:r>
    <w:r w:rsidR="00605D73">
      <w:fldChar w:fldCharType="begin"/>
    </w:r>
    <w:r w:rsidR="00605D73">
      <w:instrText xml:space="preserve"> NUMPAGES  \* Arabic  \* MERGEFORMAT </w:instrText>
    </w:r>
    <w:r w:rsidR="00605D73">
      <w:fldChar w:fldCharType="separate"/>
    </w:r>
    <w:r w:rsidR="00605D73">
      <w:rPr>
        <w:noProof/>
      </w:rPr>
      <w:t>2</w:t>
    </w:r>
    <w:r w:rsidR="00605D73">
      <w:rPr>
        <w:noProof/>
      </w:rPr>
      <w:fldChar w:fldCharType="end"/>
    </w:r>
  </w:p>
  <w:p w:rsidR="004B5FF9" w:rsidRDefault="004B5FF9" w:rsidP="00C47903">
    <w:pPr>
      <w:pStyle w:val="Sidhuvud"/>
      <w:tabs>
        <w:tab w:val="clear" w:pos="9072"/>
        <w:tab w:val="right" w:pos="7560"/>
      </w:tabs>
    </w:pPr>
  </w:p>
  <w:p w:rsidR="004B5FF9" w:rsidRPr="004B5FF9" w:rsidRDefault="004B5FF9" w:rsidP="004B5FF9">
    <w:pPr>
      <w:pStyle w:val="Sidhuvud"/>
      <w:tabs>
        <w:tab w:val="clear" w:pos="9072"/>
        <w:tab w:val="left" w:pos="4500"/>
        <w:tab w:val="right" w:pos="7560"/>
      </w:tabs>
      <w:rPr>
        <w:rFonts w:ascii="Arial" w:hAnsi="Arial" w:cs="Arial"/>
        <w:b/>
        <w:sz w:val="32"/>
        <w:szCs w:val="32"/>
      </w:rPr>
    </w:pPr>
    <w:r>
      <w:tab/>
    </w:r>
    <w:r w:rsidRPr="004B5FF9">
      <w:rPr>
        <w:rFonts w:ascii="Arial" w:hAnsi="Arial" w:cs="Arial"/>
        <w:b/>
        <w:sz w:val="32"/>
        <w:szCs w:val="32"/>
      </w:rPr>
      <w:t>Tjänsteskrivelse</w:t>
    </w:r>
  </w:p>
  <w:p w:rsidR="004B5FF9" w:rsidRDefault="004B5FF9" w:rsidP="004B5FF9">
    <w:pPr>
      <w:pStyle w:val="Sidhuvud"/>
      <w:tabs>
        <w:tab w:val="clear" w:pos="9072"/>
        <w:tab w:val="left" w:pos="4500"/>
        <w:tab w:val="right" w:pos="7560"/>
      </w:tabs>
    </w:pPr>
    <w:r>
      <w:tab/>
    </w:r>
    <w:r w:rsidRPr="00CA364A">
      <w:t>Dnr</w:t>
    </w:r>
    <w:r w:rsidR="00EF3EF0" w:rsidRPr="00CA364A">
      <w:t>:</w:t>
    </w:r>
    <w:r w:rsidRPr="00CA364A">
      <w:t xml:space="preserve"> </w:t>
    </w:r>
    <w:sdt>
      <w:sdtPr>
        <w:tag w:val="ToCase.Name"/>
        <w:id w:val="10012"/>
        <w:lock w:val="contentLocked"/>
        <w:placeholder>
          <w:docPart w:val="DefaultPlaceholder_1082065158"/>
        </w:placeholder>
        <w:dataBinding w:prefixMappings="xmlns:gbs='http://www.software-innovation.no/growBusinessDocument'" w:xpath="/gbs:GrowBusinessDocument/gbs:ToCase.Name[@gbs:key='10012']" w:storeItemID="{43179BE3-8F1A-4C4C-A3B1-7E640C2051CB}"/>
        <w:text/>
      </w:sdtPr>
      <w:sdtEndPr/>
      <w:sdtContent>
        <w:r w:rsidR="00C04360">
          <w:t>KS-2015/00487</w:t>
        </w:r>
      </w:sdtContent>
    </w:sdt>
  </w:p>
  <w:p w:rsidR="00AD4594" w:rsidRDefault="00AD4594" w:rsidP="004B5FF9">
    <w:pPr>
      <w:pStyle w:val="Sidhuvud"/>
      <w:tabs>
        <w:tab w:val="clear" w:pos="9072"/>
        <w:tab w:val="left" w:pos="4500"/>
        <w:tab w:val="right" w:pos="7560"/>
      </w:tabs>
    </w:pPr>
  </w:p>
  <w:p w:rsidR="00AD4594" w:rsidRPr="00CA364A" w:rsidRDefault="00AD4594" w:rsidP="004B5FF9">
    <w:pPr>
      <w:pStyle w:val="Sidhuvud"/>
      <w:tabs>
        <w:tab w:val="clear" w:pos="9072"/>
        <w:tab w:val="left" w:pos="4500"/>
        <w:tab w:val="right" w:pos="75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1F" w:rsidRDefault="002A4094" w:rsidP="002A4094">
    <w:pPr>
      <w:pStyle w:val="Sidhuvud"/>
      <w:tabs>
        <w:tab w:val="clear" w:pos="9072"/>
        <w:tab w:val="right" w:pos="7560"/>
      </w:tabs>
    </w:pPr>
    <w:r>
      <w:rPr>
        <w:noProof/>
        <w:lang w:eastAsia="sv-SE"/>
      </w:rPr>
      <w:drawing>
        <wp:anchor distT="0" distB="0" distL="114300" distR="114300" simplePos="0" relativeHeight="251658240" behindDoc="0" locked="0" layoutInCell="1" allowOverlap="1" wp14:anchorId="52761F9C" wp14:editId="18A7841B">
          <wp:simplePos x="0" y="0"/>
          <wp:positionH relativeFrom="page">
            <wp:posOffset>720090</wp:posOffset>
          </wp:positionH>
          <wp:positionV relativeFrom="page">
            <wp:posOffset>720090</wp:posOffset>
          </wp:positionV>
          <wp:extent cx="7812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914400"/>
                  </a:xfrm>
                  <a:prstGeom prst="rect">
                    <a:avLst/>
                  </a:prstGeom>
                </pic:spPr>
              </pic:pic>
            </a:graphicData>
          </a:graphic>
          <wp14:sizeRelH relativeFrom="margin">
            <wp14:pctWidth>0</wp14:pctWidth>
          </wp14:sizeRelH>
        </wp:anchor>
      </w:drawing>
    </w:r>
    <w:r>
      <w:tab/>
    </w:r>
    <w:r>
      <w:tab/>
    </w:r>
    <w:r w:rsidRPr="002A4094">
      <w:fldChar w:fldCharType="begin"/>
    </w:r>
    <w:r w:rsidRPr="002A4094">
      <w:instrText xml:space="preserve"> PAGE  \* Arabic  \* MERGEFORMAT </w:instrText>
    </w:r>
    <w:r w:rsidRPr="002A4094">
      <w:fldChar w:fldCharType="separate"/>
    </w:r>
    <w:r w:rsidR="00605D73">
      <w:rPr>
        <w:noProof/>
      </w:rPr>
      <w:t>1</w:t>
    </w:r>
    <w:r w:rsidRPr="002A4094">
      <w:fldChar w:fldCharType="end"/>
    </w:r>
    <w:r w:rsidRPr="002A4094">
      <w:t xml:space="preserve"> av </w:t>
    </w:r>
    <w:r w:rsidR="00605D73">
      <w:fldChar w:fldCharType="begin"/>
    </w:r>
    <w:r w:rsidR="00605D73">
      <w:instrText xml:space="preserve"> NUMPAGES  \* Arabic  \* MERGEFORMAT </w:instrText>
    </w:r>
    <w:r w:rsidR="00605D73">
      <w:fldChar w:fldCharType="separate"/>
    </w:r>
    <w:r w:rsidR="00605D73">
      <w:rPr>
        <w:noProof/>
      </w:rPr>
      <w:t>2</w:t>
    </w:r>
    <w:r w:rsidR="00605D7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60E"/>
    <w:multiLevelType w:val="hybridMultilevel"/>
    <w:tmpl w:val="FD5A05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6"/>
    <w:rsid w:val="00001FB1"/>
    <w:rsid w:val="0000401F"/>
    <w:rsid w:val="00022860"/>
    <w:rsid w:val="00070BE3"/>
    <w:rsid w:val="000C079C"/>
    <w:rsid w:val="00183DE4"/>
    <w:rsid w:val="001C3042"/>
    <w:rsid w:val="002327A3"/>
    <w:rsid w:val="002A4094"/>
    <w:rsid w:val="00347810"/>
    <w:rsid w:val="00406996"/>
    <w:rsid w:val="00423441"/>
    <w:rsid w:val="0047428E"/>
    <w:rsid w:val="004B5FF9"/>
    <w:rsid w:val="005646D6"/>
    <w:rsid w:val="00571223"/>
    <w:rsid w:val="005D57A0"/>
    <w:rsid w:val="00605D73"/>
    <w:rsid w:val="00674DFF"/>
    <w:rsid w:val="007D736D"/>
    <w:rsid w:val="007F3040"/>
    <w:rsid w:val="00807AA9"/>
    <w:rsid w:val="00892C25"/>
    <w:rsid w:val="008C2EEF"/>
    <w:rsid w:val="00924416"/>
    <w:rsid w:val="00950055"/>
    <w:rsid w:val="009A7D0B"/>
    <w:rsid w:val="009F1D38"/>
    <w:rsid w:val="00A227F2"/>
    <w:rsid w:val="00A64B8E"/>
    <w:rsid w:val="00AD1883"/>
    <w:rsid w:val="00AD4594"/>
    <w:rsid w:val="00AD651F"/>
    <w:rsid w:val="00AE2E70"/>
    <w:rsid w:val="00B214AB"/>
    <w:rsid w:val="00C04360"/>
    <w:rsid w:val="00C279B6"/>
    <w:rsid w:val="00C47903"/>
    <w:rsid w:val="00C65468"/>
    <w:rsid w:val="00CA364A"/>
    <w:rsid w:val="00DB0D88"/>
    <w:rsid w:val="00DE17EB"/>
    <w:rsid w:val="00DF3396"/>
    <w:rsid w:val="00E41A9B"/>
    <w:rsid w:val="00EE1E70"/>
    <w:rsid w:val="00EF3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C04360"/>
    <w:pPr>
      <w:ind w:left="720"/>
      <w:contextualSpacing/>
    </w:pPr>
    <w:rPr>
      <w:rFonts w:eastAsia="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C04360"/>
    <w:pPr>
      <w:ind w:left="720"/>
      <w:contextualSpacing/>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848">
      <w:bodyDiv w:val="1"/>
      <w:marLeft w:val="0"/>
      <w:marRight w:val="0"/>
      <w:marTop w:val="0"/>
      <w:marBottom w:val="0"/>
      <w:divBdr>
        <w:top w:val="none" w:sz="0" w:space="0" w:color="auto"/>
        <w:left w:val="none" w:sz="0" w:space="0" w:color="auto"/>
        <w:bottom w:val="none" w:sz="0" w:space="0" w:color="auto"/>
        <w:right w:val="none" w:sz="0" w:space="0" w:color="auto"/>
      </w:divBdr>
    </w:div>
    <w:div w:id="1266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sas-prod\docprod\templates\UK_Tjansteskrivelse_nam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222D15-4F77-4BBA-A45B-CE3A8B87E1BF}"/>
      </w:docPartPr>
      <w:docPartBody>
        <w:p w:rsidR="0069074A" w:rsidRDefault="007A01B6">
          <w:r w:rsidRPr="003C7140">
            <w:rPr>
              <w:rStyle w:val="Platshllartext"/>
            </w:rPr>
            <w:t>Click here to enter text.</w:t>
          </w:r>
        </w:p>
      </w:docPartBody>
    </w:docPart>
    <w:docPart>
      <w:docPartPr>
        <w:name w:val="DefaultPlaceholder_1082065160"/>
        <w:category>
          <w:name w:val="General"/>
          <w:gallery w:val="placeholder"/>
        </w:category>
        <w:types>
          <w:type w:val="bbPlcHdr"/>
        </w:types>
        <w:behaviors>
          <w:behavior w:val="content"/>
        </w:behaviors>
        <w:guid w:val="{5BDE07D0-2BF7-4419-BF74-B83E1686AC87}"/>
      </w:docPartPr>
      <w:docPartBody>
        <w:p w:rsidR="00FB2BC6" w:rsidRDefault="0069074A">
          <w:r w:rsidRPr="00492384">
            <w:rPr>
              <w:rStyle w:val="Platshllartext"/>
            </w:rPr>
            <w:t>Click here to enter a date.</w:t>
          </w:r>
        </w:p>
      </w:docPartBody>
    </w:docPart>
    <w:docPart>
      <w:docPartPr>
        <w:name w:val="04B28325C286453CB88F1FDC4FF1B74F"/>
        <w:category>
          <w:name w:val="Allmänt"/>
          <w:gallery w:val="placeholder"/>
        </w:category>
        <w:types>
          <w:type w:val="bbPlcHdr"/>
        </w:types>
        <w:behaviors>
          <w:behavior w:val="content"/>
        </w:behaviors>
        <w:guid w:val="{2FE2AEBC-505A-4843-A038-EB71D7D48312}"/>
      </w:docPartPr>
      <w:docPartBody>
        <w:p w:rsidR="003F6E2C" w:rsidRDefault="00FB2BC6" w:rsidP="00FB2BC6">
          <w:pPr>
            <w:pStyle w:val="04B28325C286453CB88F1FDC4FF1B74F"/>
          </w:pPr>
          <w:r w:rsidRPr="003C7140">
            <w:rPr>
              <w:rStyle w:val="Platshllartext"/>
            </w:rPr>
            <w:t>Click here to enter text.</w:t>
          </w:r>
        </w:p>
      </w:docPartBody>
    </w:docPart>
    <w:docPart>
      <w:docPartPr>
        <w:name w:val="D699BC1858204A1A94F90711AB925984"/>
        <w:category>
          <w:name w:val="Allmänt"/>
          <w:gallery w:val="placeholder"/>
        </w:category>
        <w:types>
          <w:type w:val="bbPlcHdr"/>
        </w:types>
        <w:behaviors>
          <w:behavior w:val="content"/>
        </w:behaviors>
        <w:guid w:val="{F4DD76F1-E89F-4AE9-8DE0-DA4BF18A2BCA}"/>
      </w:docPartPr>
      <w:docPartBody>
        <w:p w:rsidR="00965805" w:rsidRDefault="000C63F1" w:rsidP="000C63F1">
          <w:pPr>
            <w:pStyle w:val="D699BC1858204A1A94F90711AB925984"/>
          </w:pPr>
          <w:r w:rsidRPr="003C7140">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6"/>
    <w:rsid w:val="000C63F1"/>
    <w:rsid w:val="00152A27"/>
    <w:rsid w:val="003F6E2C"/>
    <w:rsid w:val="0069074A"/>
    <w:rsid w:val="007A01B6"/>
    <w:rsid w:val="00965805"/>
    <w:rsid w:val="00BE1537"/>
    <w:rsid w:val="00FB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ain Document" ma:contentTypeID="0x0101006C38656C380A419891F03B8031494D00008C162BEDBB6D3F49BF7B638857F920A4" ma:contentTypeVersion="2" ma:contentTypeDescription="The main document for the case." ma:contentTypeScope="" ma:versionID="2d87cf14bec8e1905325c7dae8ebff6b">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994706" gbs:entity="Document" gbs:templateDesignerVersion="3.1 F">
  <gbs:DocumentDate gbs:loadFromGrowBusiness="OnProduce" gbs:saveInGrowBusiness="False" gbs:connected="true" gbs:recno="" gbs:entity="" gbs:datatype="date" gbs:key="10000">2015-05-21T00:00:00</gbs:DocumentDate>
  <gbs:ToActivity.FromOthersToMe.ToBoard.Name gbs:loadFromGrowBusiness="OnProduce" gbs:saveInGrowBusiness="False" gbs:connected="true" gbs:recno="" gbs:entity="" gbs:datatype="string" gbs:key="10001">Kommunfullmäktige</gbs:ToActivity.FromOthersToMe.ToBoard.Name>
  <gbs:ToCase.ToEstates.SearchName gbs:loadFromGrowBusiness="OnProduce" gbs:saveInGrowBusiness="False" gbs:connected="true" gbs:recno="" gbs:entity="" gbs:datatype="string" gbs:key="10002" gbs:removeContentControl="1">
  </gbs:ToCase.ToEstates.SearchName>
  <gbs:ToCase.Description gbs:loadFromGrowBusiness="OnProduce" gbs:saveInGrowBusiness="False" gbs:connected="true" gbs:recno="" gbs:entity="" gbs:datatype="string" gbs:key="10003">Interpellation - Åtgärder mot sjukfrånvaron 2015</gbs:ToCase.Description>
  <gbs:ToCase.Name gbs:loadFromGrowBusiness="OnProduce" gbs:saveInGrowBusiness="False" gbs:connected="true" gbs:recno="" gbs:entity="" gbs:datatype="string" gbs:key="10004" gbs:removeContentControl="0">KS-2015/00487</gbs:ToCase.Name>
  <gbs:ToCase.OurRef.SearchName gbs:loadFromGrowBusiness="OnProduce" gbs:saveInGrowBusiness="False" gbs:connected="true" gbs:recno="" gbs:entity="" gbs:datatype="string" gbs:key="10005">Agneta Flumé</gbs:ToCase.OurRef.SearchName>
  <gbs:ToCase.OurRef.Title gbs:loadFromGrowBusiness="OnProduce" gbs:saveInGrowBusiness="False" gbs:connected="true" gbs:recno="" gbs:entity="" gbs:datatype="string" gbs:key="10006">Nämndssekreterare</gbs:ToCase.OurRef.Title>
  <gbs:OurRef.Title gbs:loadFromGrowBusiness="OnProduce" gbs:saveInGrowBusiness="False" gbs:connected="true" gbs:recno="" gbs:entity="" gbs:datatype="string" gbs:key="10007">Nämndssekreterare</gbs:OurRef.Title>
  <gbs:OurRef.SearchName gbs:loadFromGrowBusiness="OnProduce" gbs:saveInGrowBusiness="False" gbs:connected="true" gbs:recno="" gbs:entity="" gbs:datatype="string" gbs:key="10008" gbs:removeContentControl="0">Agneta Flumé</gbs:OurRef.SearchName>
  <gbs:ToCase.Name gbs:loadFromGrowBusiness="OnProduce" gbs:saveInGrowBusiness="False" gbs:connected="true" gbs:recno="" gbs:entity="" gbs:datatype="string" gbs:key="10009">KS-2015/00487</gbs:ToCase.Name>
  <gbs:ToCase.Name gbs:loadFromGrowBusiness="OnProduce" gbs:saveInGrowBusiness="False" gbs:connected="true" gbs:recno="" gbs:entity="" gbs:datatype="string" gbs:key="10010">KS-2015/00487</gbs:ToCase.Name>
  <gbs:ToCase.Name gbs:loadFromGrowBusiness="OnProduce" gbs:saveInGrowBusiness="False" gbs:connected="true" gbs:recno="" gbs:entity="" gbs:datatype="string" gbs:key="10011">KS-2015/00487</gbs:ToCase.Name>
  <gbs:ToCase.Name gbs:loadFromGrowBusiness="OnProduce" gbs:saveInGrowBusiness="False" gbs:connected="true" gbs:recno="" gbs:entity="" gbs:datatype="string" gbs:key="10012" gbs:removeContentControl="0">KS-2015/00487</gbs:ToCase.Name>
  <gbs:DocumentDate gbs:loadFromGrowBusiness="OnProduce" gbs:saveInGrowBusiness="False" gbs:connected="true" gbs:recno="" gbs:entity="" gbs:datatype="date" gbs:key="10013">2015-05-21T00:00:00</gbs:DocumentDate>
</gbs:GrowBusinessDocumen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A6CB7-F318-4CBA-B08C-3BF0DD46215C}"/>
</file>

<file path=customXml/itemProps2.xml><?xml version="1.0" encoding="utf-8"?>
<ds:datastoreItem xmlns:ds="http://schemas.openxmlformats.org/officeDocument/2006/customXml" ds:itemID="{41927554-AFA9-4B7C-9152-2E85D76A2D41}"/>
</file>

<file path=customXml/itemProps3.xml><?xml version="1.0" encoding="utf-8"?>
<ds:datastoreItem xmlns:ds="http://schemas.openxmlformats.org/officeDocument/2006/customXml" ds:itemID="{15B28E79-6E74-4805-9A45-B4BEEBAF1A47}"/>
</file>

<file path=customXml/itemProps4.xml><?xml version="1.0" encoding="utf-8"?>
<ds:datastoreItem xmlns:ds="http://schemas.openxmlformats.org/officeDocument/2006/customXml" ds:itemID="{43179BE3-8F1A-4C4C-A3B1-7E640C2051CB}"/>
</file>

<file path=customXml/itemProps5.xml><?xml version="1.0" encoding="utf-8"?>
<ds:datastoreItem xmlns:ds="http://schemas.openxmlformats.org/officeDocument/2006/customXml" ds:itemID="{8B645514-9C51-4261-B1D6-6136FDD9198D}"/>
</file>

<file path=docProps/app.xml><?xml version="1.0" encoding="utf-8"?>
<Properties xmlns="http://schemas.openxmlformats.org/officeDocument/2006/extended-properties" xmlns:vt="http://schemas.openxmlformats.org/officeDocument/2006/docPropsVTypes">
  <Template>UK_Tjansteskrivelse_namnd</Template>
  <TotalTime>0</TotalTime>
  <Pages>2</Pages>
  <Words>579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Software Innovation</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Interpellation - Åtgärder mot sjukfrånvaron 2015</dc:title>
  <dc:creator>Agneta Flumé</dc:creator>
  <cp:lastModifiedBy>Agneta Flumé</cp:lastModifiedBy>
  <cp:revision>2</cp:revision>
  <dcterms:created xsi:type="dcterms:W3CDTF">2015-05-22T08:05:00Z</dcterms:created>
  <dcterms:modified xsi:type="dcterms:W3CDTF">2015-05-22T08:05:00Z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\\AHSAS-PROD\docprod\templates\UK_Tjansteskrivelse_namnd.dotx</vt:lpwstr>
  </property>
  <property fmtid="{D5CDD505-2E9C-101B-9397-08002B2CF9AE}" pid="3" name="filePathOneNote">
    <vt:lpwstr>\\AHSAS-PROD\360users\onenote\adm\agnflu\</vt:lpwstr>
  </property>
  <property fmtid="{D5CDD505-2E9C-101B-9397-08002B2CF9AE}" pid="4" name="comment">
    <vt:lpwstr>Interpellation - Åtgärder mot sjukfrånvaron 2015</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994706</vt:lpwstr>
  </property>
  <property fmtid="{D5CDD505-2E9C-101B-9397-08002B2CF9AE}" pid="9" name="templateId">
    <vt:lpwstr>
    </vt:lpwstr>
  </property>
  <property fmtid="{D5CDD505-2E9C-101B-9397-08002B2CF9AE}" pid="10" name="createdBy">
    <vt:lpwstr>Agneta Flumé</vt:lpwstr>
  </property>
  <property fmtid="{D5CDD505-2E9C-101B-9397-08002B2CF9AE}" pid="11" name="modifiedBy">
    <vt:lpwstr>Agneta Flumé</vt:lpwstr>
  </property>
  <property fmtid="{D5CDD505-2E9C-101B-9397-08002B2CF9AE}" pid="12" name="serverName">
    <vt:lpwstr>verksamhet.umea.se</vt:lpwstr>
  </property>
  <property fmtid="{D5CDD505-2E9C-101B-9397-08002B2CF9AE}" pid="13" name="externalUser">
    <vt:lpwstr>
    </vt:lpwstr>
  </property>
  <property fmtid="{D5CDD505-2E9C-101B-9397-08002B2CF9AE}" pid="14" name="currentVerId">
    <vt:lpwstr>810975</vt:lpwstr>
  </property>
  <property fmtid="{D5CDD505-2E9C-101B-9397-08002B2CF9AE}" pid="15" name="Operation">
    <vt:lpwstr>CheckoutFile</vt:lpwstr>
  </property>
  <property fmtid="{D5CDD505-2E9C-101B-9397-08002B2CF9AE}" pid="16" name="BackOfficeType">
    <vt:lpwstr>growBusiness Solutions</vt:lpwstr>
  </property>
  <property fmtid="{D5CDD505-2E9C-101B-9397-08002B2CF9AE}" pid="17" name="Server">
    <vt:lpwstr>verksamhet.umea.se</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831736</vt:lpwstr>
  </property>
  <property fmtid="{D5CDD505-2E9C-101B-9397-08002B2CF9AE}" pid="21" name="VerID">
    <vt:lpwstr>0</vt:lpwstr>
  </property>
  <property fmtid="{D5CDD505-2E9C-101B-9397-08002B2CF9AE}" pid="22" name="FilePath">
    <vt:lpwstr>\\AHSAS-PROD\360users\work\adm\agnflu</vt:lpwstr>
  </property>
  <property fmtid="{D5CDD505-2E9C-101B-9397-08002B2CF9AE}" pid="23" name="FileName">
    <vt:lpwstr>KS-2015-00487-2 Interpellation - Åtgärder mot sjukfrånvaron 2015 831736_810975_0.DOCX</vt:lpwstr>
  </property>
  <property fmtid="{D5CDD505-2E9C-101B-9397-08002B2CF9AE}" pid="24" name="FullFileName">
    <vt:lpwstr>\\AHSAS-PROD\360users\work\adm\agnflu\KS-2015-00487-2 Interpellation - Åtgärder mot sjukfrånvaron 2015 831736_810975_0.DOCX</vt:lpwstr>
  </property>
  <property fmtid="{D5CDD505-2E9C-101B-9397-08002B2CF9AE}" pid="25" name="ContentTypeId">
    <vt:lpwstr>0x0101006C38656C380A419891F03B8031494D00008C162BEDBB6D3F49BF7B638857F920A4</vt:lpwstr>
  </property>
  <property fmtid="{D5CDD505-2E9C-101B-9397-08002B2CF9AE}" pid="26" name="Order">
    <vt:r8>36800</vt:r8>
  </property>
  <property fmtid="{D5CDD505-2E9C-101B-9397-08002B2CF9AE}" pid="27" name="xd_ProgID">
    <vt:lpwstr/>
  </property>
  <property fmtid="{D5CDD505-2E9C-101B-9397-08002B2CF9AE}" pid="28" name="_CopySource">
    <vt:lpwstr/>
  </property>
  <property fmtid="{D5CDD505-2E9C-101B-9397-08002B2CF9AE}" pid="29" name="_SourceUrl">
    <vt:lpwstr/>
  </property>
  <property fmtid="{D5CDD505-2E9C-101B-9397-08002B2CF9AE}" pid="30" name="_SharedFileIndex">
    <vt:lpwstr/>
  </property>
  <property fmtid="{D5CDD505-2E9C-101B-9397-08002B2CF9AE}" pid="31" name="TemplateUrl">
    <vt:lpwstr/>
  </property>
  <property fmtid="{D5CDD505-2E9C-101B-9397-08002B2CF9AE}" pid="32" name="Sort Id">
    <vt:r8>1</vt:r8>
  </property>
</Properties>
</file>