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AF9" w:rsidRPr="00EF435F" w:rsidRDefault="003638A8" w:rsidP="00A13879">
      <w:pPr>
        <w:pStyle w:val="Ingetavstnd"/>
        <w:rPr>
          <w:sz w:val="2"/>
        </w:rPr>
      </w:pPr>
      <w:r w:rsidRPr="00EF435F">
        <w:rPr>
          <w:noProof/>
          <w:sz w:val="2"/>
          <w:lang w:eastAsia="sv-SE"/>
        </w:rPr>
        <mc:AlternateContent>
          <mc:Choice Requires="wps">
            <w:drawing>
              <wp:anchor distT="0" distB="0" distL="114300" distR="114300" simplePos="0" relativeHeight="251662336" behindDoc="0" locked="0" layoutInCell="1" allowOverlap="1" wp14:anchorId="4ECDA339" wp14:editId="703D11E5">
                <wp:simplePos x="0" y="0"/>
                <wp:positionH relativeFrom="page">
                  <wp:posOffset>904875</wp:posOffset>
                </wp:positionH>
                <wp:positionV relativeFrom="page">
                  <wp:posOffset>361950</wp:posOffset>
                </wp:positionV>
                <wp:extent cx="2286000" cy="340995"/>
                <wp:effectExtent l="0" t="0" r="0" b="1905"/>
                <wp:wrapNone/>
                <wp:docPr id="5" name="Textruta 5"/>
                <wp:cNvGraphicFramePr/>
                <a:graphic xmlns:a="http://schemas.openxmlformats.org/drawingml/2006/main">
                  <a:graphicData uri="http://schemas.microsoft.com/office/word/2010/wordprocessingShape">
                    <wps:wsp>
                      <wps:cNvSpPr txBox="1"/>
                      <wps:spPr>
                        <a:xfrm>
                          <a:off x="0" y="0"/>
                          <a:ext cx="22860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101F9" w:rsidRPr="00B16221" w:rsidRDefault="000101F9" w:rsidP="000101F9">
                            <w:pPr>
                              <w:pStyle w:val="Ingetavstnd"/>
                              <w:rPr>
                                <w:rFonts w:ascii="Baton Turbo" w:hAnsi="Baton Turbo" w:cs="Arial"/>
                                <w:b/>
                                <w:bCs/>
                                <w:sz w:val="24"/>
                                <w:szCs w:val="26"/>
                              </w:rPr>
                            </w:pPr>
                            <w:r w:rsidRPr="00B16221">
                              <w:rPr>
                                <w:rFonts w:ascii="Baton Turbo" w:hAnsi="Baton Turbo" w:cs="Arial"/>
                                <w:b/>
                                <w:bCs/>
                                <w:sz w:val="24"/>
                                <w:szCs w:val="26"/>
                              </w:rPr>
                              <w:t xml:space="preserve">Centerpartiet </w:t>
                            </w:r>
                            <w:r w:rsidR="00E94FE1" w:rsidRPr="00B16221">
                              <w:rPr>
                                <w:rFonts w:ascii="Baton Turbo" w:hAnsi="Baton Turbo" w:cs="Arial"/>
                                <w:b/>
                                <w:bCs/>
                                <w:sz w:val="24"/>
                                <w:szCs w:val="26"/>
                              </w:rPr>
                              <w:t>Stockholms stad</w:t>
                            </w:r>
                          </w:p>
                          <w:p w:rsidR="00B80927" w:rsidRPr="000101F9" w:rsidRDefault="00B80927" w:rsidP="000101F9">
                            <w:pPr>
                              <w:pStyle w:val="Ingetavstnd"/>
                              <w:rPr>
                                <w:rFonts w:ascii="Helvetica Neue" w:hAnsi="Helvetica Neue"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DA339" id="_x0000_t202" coordsize="21600,21600" o:spt="202" path="m,l,21600r21600,l21600,xe">
                <v:stroke joinstyle="miter"/>
                <v:path gradientshapeok="t" o:connecttype="rect"/>
              </v:shapetype>
              <v:shape id="Textruta 5" o:spid="_x0000_s1026" type="#_x0000_t202" style="position:absolute;margin-left:71.25pt;margin-top:28.5pt;width:180pt;height:26.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" filled="f" stroked="f">
                <v:textbox inset="0,0,0,0">
                  <w:txbxContent>
                    <w:p w:rsidR="000101F9" w:rsidRPr="00B16221" w:rsidRDefault="000101F9" w:rsidP="000101F9">
                      <w:pPr>
                        <w:pStyle w:val="Ingetavstnd"/>
                        <w:rPr>
                          <w:rFonts w:ascii="Baton Turbo" w:hAnsi="Baton Turbo" w:cs="Arial"/>
                          <w:b/>
                          <w:bCs/>
                          <w:sz w:val="24"/>
                          <w:szCs w:val="26"/>
                        </w:rPr>
                      </w:pPr>
                      <w:r w:rsidRPr="00B16221">
                        <w:rPr>
                          <w:rFonts w:ascii="Baton Turbo" w:hAnsi="Baton Turbo" w:cs="Arial"/>
                          <w:b/>
                          <w:bCs/>
                          <w:sz w:val="24"/>
                          <w:szCs w:val="26"/>
                        </w:rPr>
                        <w:t xml:space="preserve">Centerpartiet </w:t>
                      </w:r>
                      <w:r w:rsidR="00E94FE1" w:rsidRPr="00B16221">
                        <w:rPr>
                          <w:rFonts w:ascii="Baton Turbo" w:hAnsi="Baton Turbo" w:cs="Arial"/>
                          <w:b/>
                          <w:bCs/>
                          <w:sz w:val="24"/>
                          <w:szCs w:val="26"/>
                        </w:rPr>
                        <w:t>Stockholms stad</w:t>
                      </w:r>
                    </w:p>
                    <w:p w:rsidR="00B80927" w:rsidRPr="000101F9" w:rsidRDefault="00B80927" w:rsidP="000101F9">
                      <w:pPr>
                        <w:pStyle w:val="Ingetavstnd"/>
                        <w:rPr>
                          <w:rFonts w:ascii="Helvetica Neue" w:hAnsi="Helvetica Neue" w:cs="Arial"/>
                        </w:rPr>
                      </w:pPr>
                    </w:p>
                  </w:txbxContent>
                </v:textbox>
                <w10:wrap anchorx="page" anchory="page"/>
              </v:shape>
            </w:pict>
          </mc:Fallback>
        </mc:AlternateContent>
      </w:r>
      <w:r w:rsidR="00477CCA" w:rsidRPr="00EF435F">
        <w:rPr>
          <w:noProof/>
          <w:lang w:eastAsia="sv-SE"/>
        </w:rPr>
        <w:drawing>
          <wp:anchor distT="0" distB="0" distL="114300" distR="114300" simplePos="0" relativeHeight="251666432" behindDoc="0" locked="0" layoutInCell="1" allowOverlap="1" wp14:anchorId="2B67DE37" wp14:editId="70ABB7A7">
            <wp:simplePos x="0" y="0"/>
            <wp:positionH relativeFrom="rightMargin">
              <wp:align>left</wp:align>
            </wp:positionH>
            <wp:positionV relativeFrom="paragraph">
              <wp:posOffset>-106046</wp:posOffset>
            </wp:positionV>
            <wp:extent cx="1408332" cy="745959"/>
            <wp:effectExtent l="0" t="0" r="1905"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8332" cy="745959"/>
                    </a:xfrm>
                    <a:prstGeom prst="rect">
                      <a:avLst/>
                    </a:prstGeom>
                  </pic:spPr>
                </pic:pic>
              </a:graphicData>
            </a:graphic>
            <wp14:sizeRelH relativeFrom="page">
              <wp14:pctWidth>0</wp14:pctWidth>
            </wp14:sizeRelH>
            <wp14:sizeRelV relativeFrom="page">
              <wp14:pctHeight>0</wp14:pctHeight>
            </wp14:sizeRelV>
          </wp:anchor>
        </w:drawing>
      </w:r>
    </w:p>
    <w:p w:rsidR="00F50AF9" w:rsidRPr="00EF435F" w:rsidRDefault="00F50AF9" w:rsidP="006009D1">
      <w:pPr>
        <w:pStyle w:val="Ingetavstnd"/>
        <w:rPr>
          <w:sz w:val="2"/>
        </w:rPr>
      </w:pPr>
    </w:p>
    <w:p w:rsidR="006009D1" w:rsidRPr="00EF435F" w:rsidRDefault="006009D1" w:rsidP="006009D1">
      <w:pPr>
        <w:pStyle w:val="Ingetavstnd"/>
        <w:rPr>
          <w:sz w:val="2"/>
        </w:rPr>
      </w:pPr>
    </w:p>
    <w:p w:rsidR="002502D5" w:rsidRPr="00EF435F" w:rsidRDefault="002502D5"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477CCA" w:rsidP="006009D1">
      <w:pPr>
        <w:pStyle w:val="Ingetavstnd"/>
        <w:rPr>
          <w:sz w:val="2"/>
        </w:rPr>
      </w:pPr>
      <w:r w:rsidRPr="00EF435F">
        <w:rPr>
          <w:noProof/>
          <w:sz w:val="2"/>
          <w:lang w:eastAsia="sv-SE"/>
        </w:rPr>
        <mc:AlternateContent>
          <mc:Choice Requires="wps">
            <w:drawing>
              <wp:anchor distT="0" distB="0" distL="114300" distR="114300" simplePos="0" relativeHeight="251660288" behindDoc="0" locked="0" layoutInCell="1" allowOverlap="1" wp14:anchorId="6BC7A453" wp14:editId="6336D871">
                <wp:simplePos x="0" y="0"/>
                <wp:positionH relativeFrom="column">
                  <wp:posOffset>2973070</wp:posOffset>
                </wp:positionH>
                <wp:positionV relativeFrom="page">
                  <wp:posOffset>991870</wp:posOffset>
                </wp:positionV>
                <wp:extent cx="2058670" cy="687070"/>
                <wp:effectExtent l="0" t="0" r="11430" b="11430"/>
                <wp:wrapNone/>
                <wp:docPr id="4" name="Textruta 4"/>
                <wp:cNvGraphicFramePr/>
                <a:graphic xmlns:a="http://schemas.openxmlformats.org/drawingml/2006/main">
                  <a:graphicData uri="http://schemas.microsoft.com/office/word/2010/wordprocessingShape">
                    <wps:wsp>
                      <wps:cNvSpPr txBox="1"/>
                      <wps:spPr>
                        <a:xfrm>
                          <a:off x="0" y="0"/>
                          <a:ext cx="2058670" cy="687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16DA9" w:rsidRPr="004E56FA" w:rsidRDefault="00B16DA9" w:rsidP="00B16DA9">
                            <w:pPr>
                              <w:pStyle w:val="Ingetavstnd"/>
                              <w:jc w:val="right"/>
                              <w:rPr>
                                <w:rFonts w:ascii="Helvetica Neue" w:hAnsi="Helvetica Neue" w:cs="Arial"/>
                                <w:sz w:val="16"/>
                                <w:szCs w:val="16"/>
                              </w:rPr>
                            </w:pPr>
                          </w:p>
                          <w:p w:rsidR="00B16DA9" w:rsidRPr="004E56FA" w:rsidRDefault="00B16DA9" w:rsidP="00B16DA9">
                            <w:pPr>
                              <w:pStyle w:val="Ingetavstnd"/>
                              <w:jc w:val="right"/>
                              <w:rPr>
                                <w:rFonts w:cs="Arial"/>
                              </w:rPr>
                            </w:pPr>
                          </w:p>
                          <w:p w:rsidR="009A1D79" w:rsidRPr="004E56FA" w:rsidRDefault="009A1D79" w:rsidP="002502D5">
                            <w:pPr>
                              <w:pStyle w:val="Ingetavstnd"/>
                              <w:jc w:val="right"/>
                              <w:rPr>
                                <w:rFonts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7A453" id="Textruta 4" o:spid="_x0000_s1027" type="#_x0000_t202" style="position:absolute;margin-left:234.1pt;margin-top:78.1pt;width:162.1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" filled="f" stroked="f">
                <v:textbox inset="0,0,0,0">
                  <w:txbxContent>
                    <w:p w:rsidR="00B16DA9" w:rsidRPr="004E56FA" w:rsidRDefault="00B16DA9" w:rsidP="00B16DA9">
                      <w:pPr>
                        <w:pStyle w:val="Ingetavstnd"/>
                        <w:jc w:val="right"/>
                        <w:rPr>
                          <w:rFonts w:ascii="Helvetica Neue" w:hAnsi="Helvetica Neue" w:cs="Arial"/>
                          <w:sz w:val="16"/>
                          <w:szCs w:val="16"/>
                        </w:rPr>
                      </w:pPr>
                    </w:p>
                    <w:p w:rsidR="00B16DA9" w:rsidRPr="004E56FA" w:rsidRDefault="00B16DA9" w:rsidP="00B16DA9">
                      <w:pPr>
                        <w:pStyle w:val="Ingetavstnd"/>
                        <w:jc w:val="right"/>
                        <w:rPr>
                          <w:rFonts w:cs="Arial"/>
                        </w:rPr>
                      </w:pPr>
                    </w:p>
                    <w:p w:rsidR="009A1D79" w:rsidRPr="004E56FA" w:rsidRDefault="009A1D79" w:rsidP="002502D5">
                      <w:pPr>
                        <w:pStyle w:val="Ingetavstnd"/>
                        <w:jc w:val="right"/>
                        <w:rPr>
                          <w:rFonts w:cs="Arial"/>
                        </w:rPr>
                      </w:pPr>
                    </w:p>
                  </w:txbxContent>
                </v:textbox>
                <w10:wrap anchory="page"/>
              </v:shape>
            </w:pict>
          </mc:Fallback>
        </mc:AlternateContent>
      </w:r>
      <w:r w:rsidRPr="00EF435F">
        <w:rPr>
          <w:noProof/>
          <w:sz w:val="2"/>
          <w:lang w:eastAsia="sv-SE"/>
        </w:rPr>
        <mc:AlternateContent>
          <mc:Choice Requires="wps">
            <w:drawing>
              <wp:anchor distT="0" distB="0" distL="114300" distR="114300" simplePos="0" relativeHeight="251665408" behindDoc="0" locked="0" layoutInCell="1" allowOverlap="1" wp14:anchorId="15BB57A0" wp14:editId="53EDB0E9">
                <wp:simplePos x="0" y="0"/>
                <wp:positionH relativeFrom="column">
                  <wp:posOffset>0</wp:posOffset>
                </wp:positionH>
                <wp:positionV relativeFrom="page">
                  <wp:posOffset>993731</wp:posOffset>
                </wp:positionV>
                <wp:extent cx="2058670" cy="687070"/>
                <wp:effectExtent l="0" t="0" r="11430" b="11430"/>
                <wp:wrapNone/>
                <wp:docPr id="9" name="Textruta 9"/>
                <wp:cNvGraphicFramePr/>
                <a:graphic xmlns:a="http://schemas.openxmlformats.org/drawingml/2006/main">
                  <a:graphicData uri="http://schemas.microsoft.com/office/word/2010/wordprocessingShape">
                    <wps:wsp>
                      <wps:cNvSpPr txBox="1"/>
                      <wps:spPr>
                        <a:xfrm>
                          <a:off x="0" y="0"/>
                          <a:ext cx="2058670" cy="687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101F9" w:rsidRPr="00707D4F" w:rsidRDefault="000101F9" w:rsidP="000101F9">
                            <w:pPr>
                              <w:pStyle w:val="Ingetavstnd"/>
                              <w:rPr>
                                <w:rFonts w:ascii="Helvetica Neue" w:hAnsi="Helvetica Neue"/>
                                <w:sz w:val="16"/>
                                <w:szCs w:val="16"/>
                              </w:rPr>
                            </w:pPr>
                          </w:p>
                          <w:p w:rsidR="007C3A30" w:rsidRPr="004E56FA" w:rsidRDefault="007C3A30" w:rsidP="008C0376">
                            <w:pPr>
                              <w:pStyle w:val="Ingetavstnd"/>
                              <w:rPr>
                                <w:rFonts w:ascii="Helvetica Neue" w:hAnsi="Helvetica Neue"/>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B57A0" id="Textruta 9" o:spid="_x0000_s1028" type="#_x0000_t202" style="position:absolute;margin-left:0;margin-top:78.25pt;width:162.1pt;height:5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" filled="f" stroked="f">
                <v:textbox inset="0,0,0,0">
                  <w:txbxContent>
                    <w:p w:rsidR="000101F9" w:rsidRPr="00707D4F" w:rsidRDefault="000101F9" w:rsidP="000101F9">
                      <w:pPr>
                        <w:pStyle w:val="Ingetavstnd"/>
                        <w:rPr>
                          <w:rFonts w:ascii="Helvetica Neue" w:hAnsi="Helvetica Neue"/>
                          <w:sz w:val="16"/>
                          <w:szCs w:val="16"/>
                        </w:rPr>
                      </w:pPr>
                    </w:p>
                    <w:p w:rsidR="007C3A30" w:rsidRPr="004E56FA" w:rsidRDefault="007C3A30" w:rsidP="008C0376">
                      <w:pPr>
                        <w:pStyle w:val="Ingetavstnd"/>
                        <w:rPr>
                          <w:rFonts w:ascii="Helvetica Neue" w:hAnsi="Helvetica Neue"/>
                          <w:sz w:val="16"/>
                          <w:szCs w:val="16"/>
                        </w:rPr>
                      </w:pPr>
                    </w:p>
                  </w:txbxContent>
                </v:textbox>
                <w10:wrap anchory="page"/>
              </v:shape>
            </w:pict>
          </mc:Fallback>
        </mc:AlternateContent>
      </w: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A12B07" w:rsidRPr="00EF435F" w:rsidRDefault="00A12B07" w:rsidP="006009D1">
      <w:pPr>
        <w:pStyle w:val="Ingetavstnd"/>
        <w:rPr>
          <w:sz w:val="2"/>
        </w:rPr>
      </w:pPr>
    </w:p>
    <w:p w:rsidR="00C71B67" w:rsidRPr="00EF435F" w:rsidRDefault="00C71B67" w:rsidP="006009D1">
      <w:pPr>
        <w:pStyle w:val="Ingetavstnd"/>
        <w:rPr>
          <w:sz w:val="2"/>
        </w:rPr>
      </w:pPr>
    </w:p>
    <w:p w:rsidR="00C71B67" w:rsidRPr="00EF435F" w:rsidRDefault="00C71B67" w:rsidP="006009D1">
      <w:pPr>
        <w:pStyle w:val="Ingetavstnd"/>
        <w:rPr>
          <w:sz w:val="2"/>
        </w:rPr>
      </w:pPr>
    </w:p>
    <w:p w:rsidR="00C71B67" w:rsidRPr="00EF435F" w:rsidRDefault="00C71B67" w:rsidP="006009D1">
      <w:pPr>
        <w:pStyle w:val="Ingetavstnd"/>
        <w:rPr>
          <w:sz w:val="2"/>
        </w:rPr>
      </w:pPr>
    </w:p>
    <w:p w:rsidR="00C71B67" w:rsidRPr="00EF435F" w:rsidRDefault="00C71B67" w:rsidP="006009D1">
      <w:pPr>
        <w:pStyle w:val="Ingetavstnd"/>
        <w:rPr>
          <w:sz w:val="2"/>
        </w:rPr>
      </w:pPr>
    </w:p>
    <w:p w:rsidR="00C71B67" w:rsidRPr="00EF435F" w:rsidRDefault="00C71B67" w:rsidP="006009D1">
      <w:pPr>
        <w:pStyle w:val="Ingetavstnd"/>
        <w:rPr>
          <w:sz w:val="2"/>
        </w:rPr>
      </w:pPr>
    </w:p>
    <w:p w:rsidR="00C71B67" w:rsidRPr="00EF435F" w:rsidRDefault="00C71B67" w:rsidP="006009D1">
      <w:pPr>
        <w:pStyle w:val="Ingetavstnd"/>
        <w:rPr>
          <w:sz w:val="2"/>
        </w:rPr>
      </w:pPr>
    </w:p>
    <w:p w:rsidR="00C71B67" w:rsidRPr="00EF435F" w:rsidRDefault="00C71B67" w:rsidP="006009D1">
      <w:pPr>
        <w:pStyle w:val="Ingetavstnd"/>
        <w:rPr>
          <w:sz w:val="2"/>
        </w:rPr>
      </w:pPr>
    </w:p>
    <w:p w:rsidR="00C71B67" w:rsidRPr="00EF435F" w:rsidRDefault="00C71B67" w:rsidP="006009D1">
      <w:pPr>
        <w:pStyle w:val="Ingetavstnd"/>
        <w:rPr>
          <w:sz w:val="2"/>
        </w:rPr>
      </w:pPr>
    </w:p>
    <w:p w:rsidR="00A12B07" w:rsidRPr="00EF435F" w:rsidRDefault="00A12B07" w:rsidP="006009D1">
      <w:pPr>
        <w:pStyle w:val="Ingetavstnd"/>
        <w:rPr>
          <w:sz w:val="2"/>
          <w:szCs w:val="2"/>
        </w:rPr>
      </w:pPr>
    </w:p>
    <w:p w:rsidR="00A12B07" w:rsidRPr="00EF435F" w:rsidRDefault="00A12B07" w:rsidP="006009D1">
      <w:pPr>
        <w:pStyle w:val="Ingetavstnd"/>
        <w:rPr>
          <w:sz w:val="2"/>
          <w:szCs w:val="2"/>
        </w:rPr>
      </w:pPr>
    </w:p>
    <w:p w:rsidR="00A12B07" w:rsidRPr="00EF435F" w:rsidRDefault="00A12B07" w:rsidP="006009D1">
      <w:pPr>
        <w:pStyle w:val="Ingetavstnd"/>
        <w:rPr>
          <w:sz w:val="2"/>
          <w:szCs w:val="2"/>
        </w:rPr>
      </w:pPr>
    </w:p>
    <w:p w:rsidR="00A12B07" w:rsidRPr="00EF435F" w:rsidRDefault="00A12B07" w:rsidP="006009D1">
      <w:pPr>
        <w:pStyle w:val="Ingetavstnd"/>
        <w:rPr>
          <w:sz w:val="2"/>
          <w:szCs w:val="2"/>
        </w:rPr>
      </w:pPr>
    </w:p>
    <w:p w:rsidR="00A12B07" w:rsidRPr="00EF435F" w:rsidRDefault="00A12B07" w:rsidP="006009D1">
      <w:pPr>
        <w:pStyle w:val="Ingetavstnd"/>
        <w:rPr>
          <w:sz w:val="2"/>
          <w:szCs w:val="2"/>
        </w:rPr>
      </w:pPr>
    </w:p>
    <w:p w:rsidR="00A12B07" w:rsidRPr="00EF435F" w:rsidRDefault="00A12B07" w:rsidP="006009D1">
      <w:pPr>
        <w:pStyle w:val="Ingetavstnd"/>
        <w:rPr>
          <w:sz w:val="2"/>
          <w:szCs w:val="2"/>
        </w:rPr>
      </w:pPr>
    </w:p>
    <w:p w:rsidR="00C71B67" w:rsidRPr="00EF435F" w:rsidRDefault="00C71B67" w:rsidP="006009D1">
      <w:pPr>
        <w:pStyle w:val="Ingetavstnd"/>
        <w:rPr>
          <w:sz w:val="2"/>
          <w:szCs w:val="2"/>
        </w:rPr>
      </w:pPr>
    </w:p>
    <w:p w:rsidR="00C71B67" w:rsidRPr="00EF435F" w:rsidRDefault="00C71B67" w:rsidP="006009D1">
      <w:pPr>
        <w:pStyle w:val="Ingetavstnd"/>
        <w:rPr>
          <w:sz w:val="2"/>
          <w:szCs w:val="2"/>
        </w:rPr>
      </w:pPr>
    </w:p>
    <w:p w:rsidR="00C71B67" w:rsidRPr="00EF435F" w:rsidRDefault="00C71B67" w:rsidP="006009D1">
      <w:pPr>
        <w:pStyle w:val="Ingetavstnd"/>
        <w:rPr>
          <w:sz w:val="2"/>
          <w:szCs w:val="2"/>
        </w:rPr>
      </w:pPr>
    </w:p>
    <w:p w:rsidR="00C71B67" w:rsidRPr="00EF435F" w:rsidRDefault="00C71B67" w:rsidP="006009D1">
      <w:pPr>
        <w:pStyle w:val="Ingetavstnd"/>
        <w:rPr>
          <w:sz w:val="2"/>
          <w:szCs w:val="2"/>
        </w:rPr>
      </w:pPr>
    </w:p>
    <w:p w:rsidR="00C71B67" w:rsidRPr="00EF435F" w:rsidRDefault="00C71B67" w:rsidP="006009D1">
      <w:pPr>
        <w:pStyle w:val="Ingetavstnd"/>
        <w:rPr>
          <w:sz w:val="2"/>
          <w:szCs w:val="2"/>
        </w:rPr>
      </w:pPr>
    </w:p>
    <w:p w:rsidR="00C71B67" w:rsidRPr="00EF435F" w:rsidRDefault="00C71B67" w:rsidP="006009D1">
      <w:pPr>
        <w:pStyle w:val="Ingetavstnd"/>
        <w:rPr>
          <w:sz w:val="2"/>
          <w:szCs w:val="2"/>
        </w:rPr>
      </w:pPr>
    </w:p>
    <w:p w:rsidR="00C71B67" w:rsidRPr="00EF435F" w:rsidRDefault="00C71B67" w:rsidP="006009D1">
      <w:pPr>
        <w:pStyle w:val="Ingetavstnd"/>
        <w:rPr>
          <w:sz w:val="2"/>
          <w:szCs w:val="2"/>
        </w:rPr>
      </w:pPr>
    </w:p>
    <w:p w:rsidR="00C71B67" w:rsidRPr="00EF435F" w:rsidRDefault="00C71B67" w:rsidP="006009D1">
      <w:pPr>
        <w:pStyle w:val="Ingetavstnd"/>
        <w:rPr>
          <w:sz w:val="2"/>
          <w:szCs w:val="2"/>
        </w:rPr>
      </w:pPr>
    </w:p>
    <w:p w:rsidR="00C71B67" w:rsidRPr="00EF435F" w:rsidRDefault="00C71B67" w:rsidP="006009D1">
      <w:pPr>
        <w:pStyle w:val="Ingetavstnd"/>
        <w:rPr>
          <w:sz w:val="2"/>
          <w:szCs w:val="2"/>
        </w:rPr>
      </w:pPr>
    </w:p>
    <w:p w:rsidR="00A12B07" w:rsidRPr="00EF435F" w:rsidRDefault="00A12B07" w:rsidP="006009D1">
      <w:pPr>
        <w:pStyle w:val="Ingetavstnd"/>
        <w:rPr>
          <w:sz w:val="2"/>
          <w:szCs w:val="2"/>
        </w:rPr>
      </w:pPr>
    </w:p>
    <w:p w:rsidR="00A12B07" w:rsidRPr="00EF435F" w:rsidRDefault="00A12B07" w:rsidP="006009D1">
      <w:pPr>
        <w:pStyle w:val="Ingetavstnd"/>
        <w:rPr>
          <w:sz w:val="2"/>
          <w:szCs w:val="2"/>
        </w:rPr>
      </w:pPr>
    </w:p>
    <w:p w:rsidR="00A12B07" w:rsidRPr="00EF435F" w:rsidRDefault="00A12B07" w:rsidP="006009D1">
      <w:pPr>
        <w:pStyle w:val="Ingetavstnd"/>
        <w:rPr>
          <w:sz w:val="2"/>
          <w:szCs w:val="2"/>
        </w:rPr>
      </w:pPr>
    </w:p>
    <w:p w:rsidR="00A12B07" w:rsidRPr="00EF435F" w:rsidRDefault="00A12B07" w:rsidP="006009D1">
      <w:pPr>
        <w:pStyle w:val="Ingetavstnd"/>
        <w:rPr>
          <w:sz w:val="2"/>
          <w:szCs w:val="2"/>
        </w:rPr>
      </w:pPr>
    </w:p>
    <w:p w:rsidR="00A12B07" w:rsidRPr="00EF435F" w:rsidRDefault="00A12B07" w:rsidP="006009D1">
      <w:pPr>
        <w:pStyle w:val="Ingetavstnd"/>
        <w:rPr>
          <w:sz w:val="2"/>
          <w:szCs w:val="2"/>
        </w:rPr>
      </w:pPr>
    </w:p>
    <w:p w:rsidR="00A12B07" w:rsidRPr="00EF435F" w:rsidRDefault="00A12B0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79379A" w:rsidRPr="00EF435F" w:rsidRDefault="0079379A" w:rsidP="006009D1">
      <w:pPr>
        <w:pStyle w:val="Ingetavstnd"/>
        <w:rPr>
          <w:sz w:val="2"/>
          <w:szCs w:val="2"/>
        </w:rPr>
      </w:pPr>
    </w:p>
    <w:p w:rsidR="0079379A" w:rsidRPr="00EF435F" w:rsidRDefault="0079379A" w:rsidP="006009D1">
      <w:pPr>
        <w:pStyle w:val="Ingetavstnd"/>
        <w:rPr>
          <w:sz w:val="2"/>
          <w:szCs w:val="2"/>
        </w:rPr>
      </w:pPr>
    </w:p>
    <w:p w:rsidR="0079379A" w:rsidRPr="00EF435F" w:rsidRDefault="0079379A" w:rsidP="006009D1">
      <w:pPr>
        <w:pStyle w:val="Ingetavstnd"/>
        <w:rPr>
          <w:sz w:val="2"/>
          <w:szCs w:val="2"/>
        </w:rPr>
      </w:pPr>
    </w:p>
    <w:p w:rsidR="0079379A" w:rsidRPr="00EF435F" w:rsidRDefault="0079379A" w:rsidP="006009D1">
      <w:pPr>
        <w:pStyle w:val="Ingetavstnd"/>
        <w:rPr>
          <w:sz w:val="2"/>
          <w:szCs w:val="2"/>
        </w:rPr>
      </w:pPr>
    </w:p>
    <w:p w:rsidR="0079379A" w:rsidRPr="00EF435F" w:rsidRDefault="0079379A" w:rsidP="006009D1">
      <w:pPr>
        <w:pStyle w:val="Ingetavstnd"/>
        <w:rPr>
          <w:sz w:val="2"/>
          <w:szCs w:val="2"/>
        </w:rPr>
      </w:pPr>
    </w:p>
    <w:p w:rsidR="0079379A" w:rsidRPr="00EF435F" w:rsidRDefault="0079379A" w:rsidP="006009D1">
      <w:pPr>
        <w:pStyle w:val="Ingetavstnd"/>
        <w:rPr>
          <w:sz w:val="2"/>
          <w:szCs w:val="2"/>
        </w:rPr>
      </w:pPr>
    </w:p>
    <w:p w:rsidR="0079379A" w:rsidRPr="00EF435F" w:rsidRDefault="0079379A" w:rsidP="006009D1">
      <w:pPr>
        <w:pStyle w:val="Ingetavstnd"/>
        <w:rPr>
          <w:sz w:val="2"/>
          <w:szCs w:val="2"/>
        </w:rPr>
      </w:pPr>
    </w:p>
    <w:p w:rsidR="0079379A" w:rsidRPr="00EF435F" w:rsidRDefault="0079379A" w:rsidP="006009D1">
      <w:pPr>
        <w:pStyle w:val="Ingetavstnd"/>
        <w:rPr>
          <w:sz w:val="2"/>
          <w:szCs w:val="2"/>
        </w:rPr>
      </w:pPr>
    </w:p>
    <w:p w:rsidR="0079379A" w:rsidRPr="00EF435F" w:rsidRDefault="0079379A" w:rsidP="006009D1">
      <w:pPr>
        <w:pStyle w:val="Ingetavstnd"/>
        <w:rPr>
          <w:sz w:val="2"/>
          <w:szCs w:val="2"/>
        </w:rPr>
      </w:pPr>
    </w:p>
    <w:p w:rsidR="00B80927" w:rsidRPr="00EF435F" w:rsidRDefault="00B80927"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E7695F" w:rsidRPr="00EF435F" w:rsidRDefault="00E7695F"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B80927" w:rsidRPr="00EF435F" w:rsidRDefault="00B80927" w:rsidP="006009D1">
      <w:pPr>
        <w:pStyle w:val="Ingetavstnd"/>
        <w:rPr>
          <w:sz w:val="2"/>
          <w:szCs w:val="2"/>
        </w:rPr>
      </w:pPr>
    </w:p>
    <w:p w:rsidR="00A12B07" w:rsidRPr="00EF435F" w:rsidRDefault="00A12B07" w:rsidP="006009D1">
      <w:pPr>
        <w:pStyle w:val="Ingetavstnd"/>
        <w:rPr>
          <w:sz w:val="2"/>
          <w:szCs w:val="2"/>
        </w:rPr>
      </w:pPr>
    </w:p>
    <w:p w:rsidR="00F52018" w:rsidRDefault="00F52018" w:rsidP="00E94FE1">
      <w:pPr>
        <w:rPr>
          <w:rFonts w:ascii="Baton Turbo" w:hAnsi="Baton Turbo"/>
          <w:b/>
          <w:sz w:val="24"/>
          <w:szCs w:val="24"/>
          <w:lang w:val="en-GB"/>
        </w:rPr>
      </w:pPr>
      <w:r>
        <w:rPr>
          <w:rFonts w:ascii="Baton Turbo" w:hAnsi="Baton Turbo"/>
          <w:b/>
          <w:sz w:val="24"/>
          <w:szCs w:val="24"/>
          <w:lang w:val="en-GB"/>
        </w:rPr>
        <w:t xml:space="preserve">Motion om </w:t>
      </w:r>
      <w:r w:rsidR="00D11791">
        <w:rPr>
          <w:rFonts w:ascii="Baton Turbo" w:hAnsi="Baton Turbo"/>
          <w:b/>
          <w:sz w:val="24"/>
          <w:szCs w:val="24"/>
          <w:lang w:val="en-GB"/>
        </w:rPr>
        <w:t xml:space="preserve">att göra </w:t>
      </w:r>
      <w:r w:rsidR="006C3420">
        <w:rPr>
          <w:rFonts w:ascii="Baton Turbo" w:hAnsi="Baton Turbo"/>
          <w:b/>
          <w:sz w:val="24"/>
          <w:szCs w:val="24"/>
          <w:lang w:val="en-GB"/>
        </w:rPr>
        <w:t>Stockholm till pilotkommun för Cure V</w:t>
      </w:r>
      <w:r w:rsidR="00D11791">
        <w:rPr>
          <w:rFonts w:ascii="Baton Turbo" w:hAnsi="Baton Turbo"/>
          <w:b/>
          <w:sz w:val="24"/>
          <w:szCs w:val="24"/>
          <w:lang w:val="en-GB"/>
        </w:rPr>
        <w:t>iolence-metodiken</w:t>
      </w:r>
    </w:p>
    <w:p w:rsidR="00D11791" w:rsidRDefault="005F78AE" w:rsidP="00D11791">
      <w:pPr>
        <w:rPr>
          <w:rFonts w:ascii="Baton Turbo" w:hAnsi="Baton Turbo"/>
          <w:sz w:val="22"/>
          <w:szCs w:val="22"/>
        </w:rPr>
      </w:pPr>
      <w:r>
        <w:rPr>
          <w:rFonts w:ascii="Baton Turbo" w:hAnsi="Baton Turbo"/>
          <w:sz w:val="22"/>
          <w:szCs w:val="22"/>
        </w:rPr>
        <w:t>Den o</w:t>
      </w:r>
      <w:r w:rsidR="00D11791" w:rsidRPr="00D11791">
        <w:rPr>
          <w:rFonts w:ascii="Baton Turbo" w:hAnsi="Baton Turbo"/>
          <w:sz w:val="22"/>
          <w:szCs w:val="22"/>
        </w:rPr>
        <w:t>rganiserad</w:t>
      </w:r>
      <w:r>
        <w:rPr>
          <w:rFonts w:ascii="Baton Turbo" w:hAnsi="Baton Turbo"/>
          <w:sz w:val="22"/>
          <w:szCs w:val="22"/>
        </w:rPr>
        <w:t>e</w:t>
      </w:r>
      <w:r w:rsidR="00D11791" w:rsidRPr="00D11791">
        <w:rPr>
          <w:rFonts w:ascii="Baton Turbo" w:hAnsi="Baton Turbo"/>
          <w:sz w:val="22"/>
          <w:szCs w:val="22"/>
        </w:rPr>
        <w:t xml:space="preserve"> brott</w:t>
      </w:r>
      <w:r>
        <w:rPr>
          <w:rFonts w:ascii="Baton Turbo" w:hAnsi="Baton Turbo"/>
          <w:sz w:val="22"/>
          <w:szCs w:val="22"/>
        </w:rPr>
        <w:t>slighet</w:t>
      </w:r>
      <w:r w:rsidR="008801A7">
        <w:rPr>
          <w:rFonts w:ascii="Baton Turbo" w:hAnsi="Baton Turbo"/>
          <w:sz w:val="22"/>
          <w:szCs w:val="22"/>
        </w:rPr>
        <w:t>en</w:t>
      </w:r>
      <w:r>
        <w:rPr>
          <w:rFonts w:ascii="Baton Turbo" w:hAnsi="Baton Turbo"/>
          <w:sz w:val="22"/>
          <w:szCs w:val="22"/>
        </w:rPr>
        <w:t xml:space="preserve">, gängvåldet och </w:t>
      </w:r>
      <w:r w:rsidR="008801A7">
        <w:rPr>
          <w:rFonts w:ascii="Baton Turbo" w:hAnsi="Baton Turbo"/>
          <w:sz w:val="22"/>
          <w:szCs w:val="22"/>
        </w:rPr>
        <w:t>antalet</w:t>
      </w:r>
      <w:r>
        <w:rPr>
          <w:rFonts w:ascii="Baton Turbo" w:hAnsi="Baton Turbo"/>
          <w:sz w:val="22"/>
          <w:szCs w:val="22"/>
        </w:rPr>
        <w:t xml:space="preserve"> </w:t>
      </w:r>
      <w:r w:rsidR="00D11791" w:rsidRPr="00D11791">
        <w:rPr>
          <w:rFonts w:ascii="Baton Turbo" w:hAnsi="Baton Turbo"/>
          <w:sz w:val="22"/>
          <w:szCs w:val="22"/>
        </w:rPr>
        <w:t xml:space="preserve">dödskjutningar </w:t>
      </w:r>
      <w:r>
        <w:rPr>
          <w:rFonts w:ascii="Baton Turbo" w:hAnsi="Baton Turbo"/>
          <w:sz w:val="22"/>
          <w:szCs w:val="22"/>
        </w:rPr>
        <w:t xml:space="preserve">fortsätter att öka </w:t>
      </w:r>
      <w:r w:rsidR="00D11791" w:rsidRPr="00D11791">
        <w:rPr>
          <w:rFonts w:ascii="Baton Turbo" w:hAnsi="Baton Turbo"/>
          <w:sz w:val="22"/>
          <w:szCs w:val="22"/>
        </w:rPr>
        <w:t xml:space="preserve">och det är vår högsta prioritet att stoppa och vända den utvecklingen. </w:t>
      </w:r>
    </w:p>
    <w:p w:rsidR="008801A7" w:rsidRDefault="00D11791" w:rsidP="00D11791">
      <w:pPr>
        <w:rPr>
          <w:rFonts w:ascii="Baton Turbo" w:hAnsi="Baton Turbo"/>
          <w:sz w:val="22"/>
          <w:szCs w:val="22"/>
        </w:rPr>
      </w:pPr>
      <w:r w:rsidRPr="00D11791">
        <w:rPr>
          <w:rFonts w:ascii="Baton Turbo" w:hAnsi="Baton Turbo"/>
          <w:sz w:val="22"/>
          <w:szCs w:val="22"/>
        </w:rPr>
        <w:t>Vi tror att nyckel</w:t>
      </w:r>
      <w:r w:rsidR="008801A7">
        <w:rPr>
          <w:rFonts w:ascii="Baton Turbo" w:hAnsi="Baton Turbo"/>
          <w:sz w:val="22"/>
          <w:szCs w:val="22"/>
        </w:rPr>
        <w:t>n</w:t>
      </w:r>
      <w:r w:rsidRPr="00D11791">
        <w:rPr>
          <w:rFonts w:ascii="Baton Turbo" w:hAnsi="Baton Turbo"/>
          <w:sz w:val="22"/>
          <w:szCs w:val="22"/>
        </w:rPr>
        <w:t xml:space="preserve"> till framgång är ett bra samarbete mellan alla delar i samhället. </w:t>
      </w:r>
      <w:r w:rsidR="005F78AE">
        <w:rPr>
          <w:rFonts w:ascii="Baton Turbo" w:hAnsi="Baton Turbo"/>
          <w:sz w:val="22"/>
          <w:szCs w:val="22"/>
        </w:rPr>
        <w:t xml:space="preserve">Statens myndigheter, kommun och civilsamhälle måste jobba tillsammans. </w:t>
      </w:r>
      <w:r w:rsidR="008801A7">
        <w:rPr>
          <w:rFonts w:ascii="Baton Turbo" w:hAnsi="Baton Turbo"/>
          <w:sz w:val="22"/>
          <w:szCs w:val="22"/>
        </w:rPr>
        <w:t xml:space="preserve">Samarbetet mellan polis och kommun har blivit mycket bättre tack vare arbetet som utvecklades under förra mandatperioden med start på Järva, men som nu också tas vidare i söderort och andra delar av staden. Det behövs fler poliser, </w:t>
      </w:r>
      <w:r w:rsidR="008801A7" w:rsidRPr="00D11791">
        <w:rPr>
          <w:rFonts w:ascii="Baton Turbo" w:hAnsi="Baton Turbo"/>
          <w:sz w:val="22"/>
          <w:szCs w:val="22"/>
        </w:rPr>
        <w:t xml:space="preserve">ordningsvakter </w:t>
      </w:r>
      <w:r w:rsidR="008801A7">
        <w:rPr>
          <w:rFonts w:ascii="Baton Turbo" w:hAnsi="Baton Turbo"/>
          <w:sz w:val="22"/>
          <w:szCs w:val="22"/>
        </w:rPr>
        <w:t xml:space="preserve">och sociala insatser </w:t>
      </w:r>
      <w:r w:rsidR="008801A7" w:rsidRPr="00D11791">
        <w:rPr>
          <w:rFonts w:ascii="Baton Turbo" w:hAnsi="Baton Turbo"/>
          <w:sz w:val="22"/>
          <w:szCs w:val="22"/>
        </w:rPr>
        <w:t>men</w:t>
      </w:r>
      <w:r w:rsidR="008801A7">
        <w:rPr>
          <w:rFonts w:ascii="Baton Turbo" w:hAnsi="Baton Turbo"/>
          <w:sz w:val="22"/>
          <w:szCs w:val="22"/>
        </w:rPr>
        <w:t xml:space="preserve"> det behövs</w:t>
      </w:r>
      <w:r w:rsidR="008801A7" w:rsidRPr="00D11791">
        <w:rPr>
          <w:rFonts w:ascii="Baton Turbo" w:hAnsi="Baton Turbo"/>
          <w:sz w:val="22"/>
          <w:szCs w:val="22"/>
        </w:rPr>
        <w:t xml:space="preserve"> också nattvandrande föräldrar och ett engagerat fören</w:t>
      </w:r>
      <w:r w:rsidR="008801A7">
        <w:rPr>
          <w:rFonts w:ascii="Baton Turbo" w:hAnsi="Baton Turbo"/>
          <w:sz w:val="22"/>
          <w:szCs w:val="22"/>
        </w:rPr>
        <w:t>ingsliv. Här måste vi göra mer för att stötta ideella krafter.</w:t>
      </w:r>
    </w:p>
    <w:p w:rsidR="008801A7" w:rsidRDefault="00D11791" w:rsidP="00D11791">
      <w:pPr>
        <w:rPr>
          <w:rFonts w:ascii="Baton Turbo" w:hAnsi="Baton Turbo"/>
          <w:sz w:val="22"/>
          <w:szCs w:val="22"/>
        </w:rPr>
      </w:pPr>
      <w:r w:rsidRPr="00D11791">
        <w:rPr>
          <w:rFonts w:ascii="Baton Turbo" w:hAnsi="Baton Turbo"/>
          <w:sz w:val="22"/>
          <w:szCs w:val="22"/>
        </w:rPr>
        <w:t>Vi måste också lära oss av andra städer som har hittat framgångsrika arbetssätt mot våldet och kriminaliteten. En metod som framgångsr</w:t>
      </w:r>
      <w:r w:rsidR="005F78AE">
        <w:rPr>
          <w:rFonts w:ascii="Baton Turbo" w:hAnsi="Baton Turbo"/>
          <w:sz w:val="22"/>
          <w:szCs w:val="22"/>
        </w:rPr>
        <w:t xml:space="preserve">ikt använts i många länder är </w:t>
      </w:r>
      <w:r w:rsidR="00933DD9">
        <w:rPr>
          <w:rFonts w:ascii="Baton Turbo" w:hAnsi="Baton Turbo"/>
          <w:sz w:val="22"/>
          <w:szCs w:val="22"/>
        </w:rPr>
        <w:t>C</w:t>
      </w:r>
      <w:r w:rsidR="005F78AE">
        <w:rPr>
          <w:rFonts w:ascii="Baton Turbo" w:hAnsi="Baton Turbo"/>
          <w:sz w:val="22"/>
          <w:szCs w:val="22"/>
        </w:rPr>
        <w:t xml:space="preserve">ure </w:t>
      </w:r>
      <w:r w:rsidR="00933DD9">
        <w:rPr>
          <w:rFonts w:ascii="Baton Turbo" w:hAnsi="Baton Turbo"/>
          <w:sz w:val="22"/>
          <w:szCs w:val="22"/>
        </w:rPr>
        <w:t>V</w:t>
      </w:r>
      <w:r w:rsidR="005F78AE">
        <w:rPr>
          <w:rFonts w:ascii="Baton Turbo" w:hAnsi="Baton Turbo"/>
          <w:sz w:val="22"/>
          <w:szCs w:val="22"/>
        </w:rPr>
        <w:t>iolence</w:t>
      </w:r>
      <w:r w:rsidRPr="00D11791">
        <w:rPr>
          <w:rFonts w:ascii="Baton Turbo" w:hAnsi="Baton Turbo"/>
          <w:sz w:val="22"/>
          <w:szCs w:val="22"/>
        </w:rPr>
        <w:t xml:space="preserve"> där civilsamhället bidragit till att begränsa spridningen a</w:t>
      </w:r>
      <w:r w:rsidR="005F78AE">
        <w:rPr>
          <w:rFonts w:ascii="Baton Turbo" w:hAnsi="Baton Turbo"/>
          <w:sz w:val="22"/>
          <w:szCs w:val="22"/>
        </w:rPr>
        <w:t>v våld i utsatta miljöer</w:t>
      </w:r>
      <w:r w:rsidRPr="00D11791">
        <w:rPr>
          <w:rFonts w:ascii="Baton Turbo" w:hAnsi="Baton Turbo"/>
          <w:sz w:val="22"/>
          <w:szCs w:val="22"/>
        </w:rPr>
        <w:t>. Genom att människor från civilsamhälle</w:t>
      </w:r>
      <w:r w:rsidR="005F78AE">
        <w:rPr>
          <w:rFonts w:ascii="Baton Turbo" w:hAnsi="Baton Turbo"/>
          <w:sz w:val="22"/>
          <w:szCs w:val="22"/>
        </w:rPr>
        <w:t>,</w:t>
      </w:r>
      <w:r w:rsidRPr="00D11791">
        <w:rPr>
          <w:rFonts w:ascii="Baton Turbo" w:hAnsi="Baton Turbo"/>
          <w:sz w:val="22"/>
          <w:szCs w:val="22"/>
        </w:rPr>
        <w:t xml:space="preserve"> med förankring i lokalsamhället</w:t>
      </w:r>
      <w:r w:rsidR="005F78AE">
        <w:rPr>
          <w:rFonts w:ascii="Baton Turbo" w:hAnsi="Baton Turbo"/>
          <w:sz w:val="22"/>
          <w:szCs w:val="22"/>
        </w:rPr>
        <w:t>,</w:t>
      </w:r>
      <w:r w:rsidRPr="00D11791">
        <w:rPr>
          <w:rFonts w:ascii="Baton Turbo" w:hAnsi="Baton Turbo"/>
          <w:sz w:val="22"/>
          <w:szCs w:val="22"/>
        </w:rPr>
        <w:t xml:space="preserve"> arbetar uppsökande vid misstanke om att en konflikt håller på att bryta ut försöker man stoppa och mildra innan konflikten blir våldsam. Samtidigt försöker man lära ut bättre sätt att kommunicera med varandra och att </w:t>
      </w:r>
      <w:r w:rsidR="005F78AE">
        <w:rPr>
          <w:rFonts w:ascii="Baton Turbo" w:hAnsi="Baton Turbo"/>
          <w:sz w:val="22"/>
          <w:szCs w:val="22"/>
        </w:rPr>
        <w:t xml:space="preserve">lösa konflikter fredligt. Cure </w:t>
      </w:r>
      <w:r w:rsidR="00933DD9">
        <w:rPr>
          <w:rFonts w:ascii="Baton Turbo" w:hAnsi="Baton Turbo"/>
          <w:sz w:val="22"/>
          <w:szCs w:val="22"/>
        </w:rPr>
        <w:t>V</w:t>
      </w:r>
      <w:r w:rsidRPr="00D11791">
        <w:rPr>
          <w:rFonts w:ascii="Baton Turbo" w:hAnsi="Baton Turbo"/>
          <w:sz w:val="22"/>
          <w:szCs w:val="22"/>
        </w:rPr>
        <w:t xml:space="preserve">iolence följer en tredelad </w:t>
      </w:r>
      <w:r w:rsidR="005F78AE">
        <w:rPr>
          <w:rFonts w:ascii="Baton Turbo" w:hAnsi="Baton Turbo"/>
          <w:sz w:val="22"/>
          <w:szCs w:val="22"/>
        </w:rPr>
        <w:t xml:space="preserve">förebyggande </w:t>
      </w:r>
      <w:r w:rsidRPr="00D11791">
        <w:rPr>
          <w:rFonts w:ascii="Baton Turbo" w:hAnsi="Baton Turbo"/>
          <w:sz w:val="22"/>
          <w:szCs w:val="22"/>
        </w:rPr>
        <w:t>s</w:t>
      </w:r>
      <w:r w:rsidR="005F78AE">
        <w:rPr>
          <w:rFonts w:ascii="Baton Turbo" w:hAnsi="Baton Turbo"/>
          <w:sz w:val="22"/>
          <w:szCs w:val="22"/>
        </w:rPr>
        <w:t>trategi</w:t>
      </w:r>
      <w:r w:rsidRPr="00D11791">
        <w:rPr>
          <w:rFonts w:ascii="Baton Turbo" w:hAnsi="Baton Turbo"/>
          <w:sz w:val="22"/>
          <w:szCs w:val="22"/>
        </w:rPr>
        <w:t>: upptäck och avbrott av planerat våld, förändring av beteende hos högriskindivider och förändrade samhällsnormer.</w:t>
      </w:r>
      <w:r w:rsidR="00666B21">
        <w:rPr>
          <w:rFonts w:ascii="Baton Turbo" w:hAnsi="Baton Turbo"/>
          <w:sz w:val="22"/>
          <w:szCs w:val="22"/>
        </w:rPr>
        <w:t xml:space="preserve"> </w:t>
      </w:r>
    </w:p>
    <w:p w:rsidR="00F52018" w:rsidRDefault="00666B21" w:rsidP="00D11791">
      <w:pPr>
        <w:rPr>
          <w:rFonts w:ascii="Baton Turbo" w:hAnsi="Baton Turbo"/>
          <w:sz w:val="22"/>
          <w:szCs w:val="22"/>
        </w:rPr>
      </w:pPr>
      <w:r w:rsidRPr="00666B21">
        <w:rPr>
          <w:rFonts w:ascii="Baton Turbo" w:hAnsi="Baton Turbo"/>
          <w:sz w:val="22"/>
          <w:szCs w:val="22"/>
        </w:rPr>
        <w:t xml:space="preserve">Centerpartiet vill att </w:t>
      </w:r>
      <w:r w:rsidR="005F78AE">
        <w:rPr>
          <w:rFonts w:ascii="Baton Turbo" w:hAnsi="Baton Turbo"/>
          <w:sz w:val="22"/>
          <w:szCs w:val="22"/>
        </w:rPr>
        <w:t xml:space="preserve">Stockholm blir pilotkommun för </w:t>
      </w:r>
      <w:r w:rsidR="00933DD9">
        <w:rPr>
          <w:rFonts w:ascii="Baton Turbo" w:hAnsi="Baton Turbo"/>
          <w:sz w:val="22"/>
          <w:szCs w:val="22"/>
        </w:rPr>
        <w:t>C</w:t>
      </w:r>
      <w:r w:rsidR="005F78AE">
        <w:rPr>
          <w:rFonts w:ascii="Baton Turbo" w:hAnsi="Baton Turbo"/>
          <w:sz w:val="22"/>
          <w:szCs w:val="22"/>
        </w:rPr>
        <w:t xml:space="preserve">ure </w:t>
      </w:r>
      <w:r w:rsidR="00933DD9">
        <w:rPr>
          <w:rFonts w:ascii="Baton Turbo" w:hAnsi="Baton Turbo"/>
          <w:sz w:val="22"/>
          <w:szCs w:val="22"/>
        </w:rPr>
        <w:t>V</w:t>
      </w:r>
      <w:r w:rsidR="005F78AE">
        <w:rPr>
          <w:rFonts w:ascii="Baton Turbo" w:hAnsi="Baton Turbo"/>
          <w:sz w:val="22"/>
          <w:szCs w:val="22"/>
        </w:rPr>
        <w:t>iolence-</w:t>
      </w:r>
      <w:r w:rsidRPr="00666B21">
        <w:rPr>
          <w:rFonts w:ascii="Baton Turbo" w:hAnsi="Baton Turbo"/>
          <w:sz w:val="22"/>
          <w:szCs w:val="22"/>
        </w:rPr>
        <w:t>metodiken.</w:t>
      </w:r>
      <w:r w:rsidR="00B16221" w:rsidRPr="003638A8">
        <w:rPr>
          <w:rFonts w:ascii="Baton Turbo" w:hAnsi="Baton Turbo"/>
          <w:sz w:val="22"/>
          <w:szCs w:val="22"/>
          <w:lang w:val="en-GB"/>
        </w:rPr>
        <w:br/>
      </w:r>
    </w:p>
    <w:p w:rsidR="00602D34" w:rsidRPr="00602D34" w:rsidRDefault="00602D34" w:rsidP="00E94FE1">
      <w:pPr>
        <w:rPr>
          <w:rFonts w:ascii="Baton Turbo" w:hAnsi="Baton Turbo"/>
          <w:b/>
          <w:sz w:val="22"/>
          <w:szCs w:val="22"/>
        </w:rPr>
      </w:pPr>
      <w:r w:rsidRPr="00602D34">
        <w:rPr>
          <w:rFonts w:ascii="Baton Turbo" w:hAnsi="Baton Turbo"/>
          <w:b/>
          <w:sz w:val="22"/>
          <w:szCs w:val="22"/>
        </w:rPr>
        <w:t xml:space="preserve">Mot bakgrund av detta föreslås kommunfullmäktige att besluta: </w:t>
      </w:r>
    </w:p>
    <w:p w:rsidR="00602D34" w:rsidRPr="00602D34" w:rsidRDefault="00D11791" w:rsidP="00E94FE1">
      <w:pPr>
        <w:rPr>
          <w:rFonts w:ascii="Baton Turbo" w:hAnsi="Baton Turbo"/>
          <w:sz w:val="22"/>
          <w:szCs w:val="22"/>
        </w:rPr>
      </w:pPr>
      <w:r>
        <w:rPr>
          <w:rFonts w:ascii="Baton Turbo" w:hAnsi="Baton Turbo"/>
          <w:sz w:val="22"/>
          <w:szCs w:val="22"/>
        </w:rPr>
        <w:t xml:space="preserve">ATT göra </w:t>
      </w:r>
      <w:r w:rsidR="006C3420">
        <w:rPr>
          <w:rFonts w:ascii="Baton Turbo" w:hAnsi="Baton Turbo"/>
          <w:sz w:val="22"/>
          <w:szCs w:val="22"/>
        </w:rPr>
        <w:t>Stockholm till pilotkommun för Cure V</w:t>
      </w:r>
      <w:bookmarkStart w:id="0" w:name="_GoBack"/>
      <w:bookmarkEnd w:id="0"/>
      <w:r>
        <w:rPr>
          <w:rFonts w:ascii="Baton Turbo" w:hAnsi="Baton Turbo"/>
          <w:sz w:val="22"/>
          <w:szCs w:val="22"/>
        </w:rPr>
        <w:t xml:space="preserve">iolence-metodiken </w:t>
      </w:r>
    </w:p>
    <w:p w:rsidR="005F78AE" w:rsidRDefault="005F78AE" w:rsidP="00E94FE1">
      <w:pPr>
        <w:rPr>
          <w:rFonts w:ascii="Baton Turbo" w:hAnsi="Baton Turbo"/>
          <w:sz w:val="22"/>
          <w:szCs w:val="22"/>
        </w:rPr>
      </w:pPr>
    </w:p>
    <w:p w:rsidR="00E714C2" w:rsidRDefault="00E714C2" w:rsidP="00E94FE1">
      <w:pPr>
        <w:rPr>
          <w:rFonts w:ascii="Baton Turbo" w:hAnsi="Baton Turbo"/>
          <w:sz w:val="22"/>
          <w:szCs w:val="22"/>
        </w:rPr>
      </w:pPr>
      <w:r>
        <w:rPr>
          <w:rFonts w:ascii="Baton Turbo" w:hAnsi="Baton Turbo"/>
          <w:sz w:val="22"/>
          <w:szCs w:val="22"/>
        </w:rPr>
        <w:t xml:space="preserve">Stockholm den </w:t>
      </w:r>
      <w:r w:rsidR="008801A7">
        <w:rPr>
          <w:rFonts w:ascii="Baton Turbo" w:hAnsi="Baton Turbo"/>
          <w:sz w:val="22"/>
          <w:szCs w:val="22"/>
        </w:rPr>
        <w:t>30 januari 2023</w:t>
      </w:r>
    </w:p>
    <w:p w:rsidR="00E714C2" w:rsidRPr="003638A8" w:rsidRDefault="00E714C2" w:rsidP="00E94FE1">
      <w:pPr>
        <w:rPr>
          <w:rFonts w:ascii="Baton Turbo" w:hAnsi="Baton Turbo"/>
          <w:sz w:val="22"/>
          <w:szCs w:val="22"/>
        </w:rPr>
      </w:pPr>
      <w:r>
        <w:rPr>
          <w:rFonts w:ascii="Baton Turbo" w:hAnsi="Baton Turbo"/>
          <w:sz w:val="22"/>
          <w:szCs w:val="22"/>
        </w:rPr>
        <w:t xml:space="preserve">Karin Ernlund (C) </w:t>
      </w:r>
    </w:p>
    <w:sectPr w:rsidR="00E714C2" w:rsidRPr="003638A8" w:rsidSect="003638A8">
      <w:headerReference w:type="default" r:id="rId9"/>
      <w:footerReference w:type="default" r:id="rId10"/>
      <w:headerReference w:type="first" r:id="rId11"/>
      <w:pgSz w:w="11906" w:h="16838" w:code="9"/>
      <w:pgMar w:top="737" w:right="2834" w:bottom="851" w:left="1418"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39" w:rsidRDefault="00364439" w:rsidP="00DC6B04">
      <w:r>
        <w:separator/>
      </w:r>
    </w:p>
    <w:p w:rsidR="00364439" w:rsidRDefault="00364439" w:rsidP="00DC6B04"/>
    <w:p w:rsidR="00364439" w:rsidRDefault="00364439" w:rsidP="00E726DB"/>
  </w:endnote>
  <w:endnote w:type="continuationSeparator" w:id="0">
    <w:p w:rsidR="00364439" w:rsidRDefault="00364439" w:rsidP="00DC6B04">
      <w:r>
        <w:continuationSeparator/>
      </w:r>
    </w:p>
    <w:p w:rsidR="00364439" w:rsidRDefault="00364439" w:rsidP="00DC6B04"/>
    <w:p w:rsidR="00364439" w:rsidRDefault="00364439" w:rsidP="00E72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on Turbo">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27" w:rsidRDefault="00987BB4">
    <w:pPr>
      <w:pStyle w:val="Sidfot"/>
    </w:pPr>
    <w:r>
      <w:fldChar w:fldCharType="begin"/>
    </w:r>
    <w:r>
      <w:instrText xml:space="preserve"> TITLE  \* MERGEFORMAT </w:instrText>
    </w:r>
    <w:r>
      <w:fldChar w:fldCharType="end"/>
    </w:r>
    <w:r w:rsidR="00B80927">
      <w:fldChar w:fldCharType="begin"/>
    </w:r>
    <w:r w:rsidR="00B80927">
      <w:instrText xml:space="preserve"> TITLE  \* MERGEFORMAT </w:instrText>
    </w:r>
    <w:r w:rsidR="00B80927">
      <w:fldChar w:fldCharType="end"/>
    </w:r>
    <w:r w:rsidR="00B80927">
      <w:rPr>
        <w:noProof/>
        <w:lang w:eastAsia="sv-SE"/>
      </w:rPr>
      <mc:AlternateContent>
        <mc:Choice Requires="wps">
          <w:drawing>
            <wp:anchor distT="0" distB="0" distL="114300" distR="114300" simplePos="0" relativeHeight="251661312" behindDoc="0" locked="1" layoutInCell="1" allowOverlap="1" wp14:anchorId="6D20C82B" wp14:editId="1DAC1AF3">
              <wp:simplePos x="0" y="0"/>
              <wp:positionH relativeFrom="column">
                <wp:posOffset>5256530</wp:posOffset>
              </wp:positionH>
              <wp:positionV relativeFrom="page">
                <wp:posOffset>9220835</wp:posOffset>
              </wp:positionV>
              <wp:extent cx="1310400" cy="964800"/>
              <wp:effectExtent l="0" t="0" r="10795" b="635"/>
              <wp:wrapSquare wrapText="bothSides"/>
              <wp:docPr id="10" name="Textruta 10"/>
              <wp:cNvGraphicFramePr/>
              <a:graphic xmlns:a="http://schemas.openxmlformats.org/drawingml/2006/main">
                <a:graphicData uri="http://schemas.microsoft.com/office/word/2010/wordprocessingShape">
                  <wps:wsp>
                    <wps:cNvSpPr txBox="1"/>
                    <wps:spPr>
                      <a:xfrm>
                        <a:off x="0" y="0"/>
                        <a:ext cx="1310400" cy="96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80927" w:rsidRPr="003C34E2" w:rsidRDefault="00B80927" w:rsidP="00B80927">
                          <w:pPr>
                            <w:pStyle w:val="Ingetavstnd"/>
                            <w:jc w:val="right"/>
                            <w:rPr>
                              <w:rFonts w:cs="Arial"/>
                              <w:b/>
                              <w:sz w:val="16"/>
                            </w:rPr>
                          </w:pPr>
                        </w:p>
                        <w:p w:rsidR="00B80927" w:rsidRPr="003C34E2" w:rsidRDefault="00B80927" w:rsidP="00B80927">
                          <w:pPr>
                            <w:pStyle w:val="Ingetavstnd"/>
                            <w:jc w:val="right"/>
                            <w:rPr>
                              <w:rFonts w:cs="Arial"/>
                              <w:b/>
                              <w:sz w:val="16"/>
                            </w:rPr>
                          </w:pPr>
                        </w:p>
                        <w:p w:rsidR="00B80927" w:rsidRPr="003C34E2" w:rsidRDefault="00B80927" w:rsidP="00B80927">
                          <w:pPr>
                            <w:pStyle w:val="Ingetavstnd"/>
                            <w:jc w:val="right"/>
                            <w:rPr>
                              <w:rFonts w:cs="Arial"/>
                              <w:b/>
                              <w:sz w:val="16"/>
                            </w:rPr>
                          </w:pPr>
                        </w:p>
                        <w:p w:rsidR="00B80927" w:rsidRPr="003C34E2" w:rsidRDefault="00B80927" w:rsidP="0079379A">
                          <w:pPr>
                            <w:pStyle w:val="Ingetavstnd"/>
                            <w:jc w:val="right"/>
                            <w:rPr>
                              <w:rFonts w:cs="Arial"/>
                              <w:sz w:val="16"/>
                            </w:rPr>
                          </w:pPr>
                          <w:r w:rsidRPr="003C34E2">
                            <w:rPr>
                              <w:rStyle w:val="Sidnummer"/>
                              <w:rFonts w:cs="Arial"/>
                              <w:sz w:val="16"/>
                            </w:rPr>
                            <w:fldChar w:fldCharType="begin"/>
                          </w:r>
                          <w:r w:rsidRPr="003C34E2">
                            <w:rPr>
                              <w:rStyle w:val="Sidnummer"/>
                              <w:rFonts w:cs="Arial"/>
                              <w:sz w:val="16"/>
                            </w:rPr>
                            <w:instrText xml:space="preserve"> PAGE </w:instrText>
                          </w:r>
                          <w:r w:rsidRPr="003C34E2">
                            <w:rPr>
                              <w:rStyle w:val="Sidnummer"/>
                              <w:rFonts w:cs="Arial"/>
                              <w:sz w:val="16"/>
                            </w:rPr>
                            <w:fldChar w:fldCharType="separate"/>
                          </w:r>
                          <w:r w:rsidR="003638A8">
                            <w:rPr>
                              <w:rStyle w:val="Sidnummer"/>
                              <w:rFonts w:cs="Arial"/>
                              <w:noProof/>
                              <w:sz w:val="16"/>
                            </w:rPr>
                            <w:t>2</w:t>
                          </w:r>
                          <w:r w:rsidRPr="003C34E2">
                            <w:rPr>
                              <w:rStyle w:val="Sidnummer"/>
                              <w:rFonts w:cs="Arial"/>
                              <w:sz w:val="16"/>
                            </w:rPr>
                            <w:fldChar w:fldCharType="end"/>
                          </w:r>
                          <w:r w:rsidRPr="003C34E2">
                            <w:rPr>
                              <w:rFonts w:cs="Arial"/>
                              <w:sz w:val="16"/>
                            </w:rPr>
                            <w:t xml:space="preserve"> (</w:t>
                          </w:r>
                          <w:r w:rsidRPr="003C34E2">
                            <w:rPr>
                              <w:rStyle w:val="Sidnummer"/>
                              <w:rFonts w:cs="Arial"/>
                              <w:sz w:val="16"/>
                            </w:rPr>
                            <w:fldChar w:fldCharType="begin"/>
                          </w:r>
                          <w:r w:rsidRPr="003C34E2">
                            <w:rPr>
                              <w:rStyle w:val="Sidnummer"/>
                              <w:rFonts w:cs="Arial"/>
                              <w:sz w:val="16"/>
                            </w:rPr>
                            <w:instrText xml:space="preserve"> NUMPAGES </w:instrText>
                          </w:r>
                          <w:r w:rsidRPr="003C34E2">
                            <w:rPr>
                              <w:rStyle w:val="Sidnummer"/>
                              <w:rFonts w:cs="Arial"/>
                              <w:sz w:val="16"/>
                            </w:rPr>
                            <w:fldChar w:fldCharType="separate"/>
                          </w:r>
                          <w:r w:rsidR="008801A7">
                            <w:rPr>
                              <w:rStyle w:val="Sidnummer"/>
                              <w:rFonts w:cs="Arial"/>
                              <w:noProof/>
                              <w:sz w:val="16"/>
                            </w:rPr>
                            <w:t>1</w:t>
                          </w:r>
                          <w:r w:rsidRPr="003C34E2">
                            <w:rPr>
                              <w:rStyle w:val="Sidnummer"/>
                              <w:rFonts w:cs="Arial"/>
                              <w:sz w:val="16"/>
                            </w:rPr>
                            <w:fldChar w:fldCharType="end"/>
                          </w:r>
                          <w:r w:rsidRPr="003C34E2">
                            <w:rPr>
                              <w:rFonts w:cs="Arial"/>
                              <w:sz w:val="16"/>
                            </w:rPr>
                            <w:t>)</w:t>
                          </w:r>
                          <w:r w:rsidR="00987BB4" w:rsidRPr="003C34E2">
                            <w:rPr>
                              <w:rFonts w:cs="Arial"/>
                              <w:sz w:val="16"/>
                            </w:rPr>
                            <w:fldChar w:fldCharType="begin"/>
                          </w:r>
                          <w:r w:rsidR="00987BB4" w:rsidRPr="003C34E2">
                            <w:rPr>
                              <w:rFonts w:cs="Arial"/>
                              <w:sz w:val="16"/>
                            </w:rPr>
                            <w:instrText xml:space="preserve"> TITLE \* FirstCap \* MERGEFORMAT </w:instrText>
                          </w:r>
                          <w:r w:rsidR="00987BB4" w:rsidRPr="003C34E2">
                            <w:rPr>
                              <w:rFonts w:cs="Arial"/>
                              <w:sz w:val="16"/>
                            </w:rPr>
                            <w:fldChar w:fldCharType="end"/>
                          </w:r>
                          <w:r w:rsidR="00F6543F" w:rsidRPr="003C34E2">
                            <w:rPr>
                              <w:rFonts w:cs="Arial"/>
                              <w:sz w:val="16"/>
                            </w:rPr>
                            <w:fldChar w:fldCharType="begin"/>
                          </w:r>
                          <w:r w:rsidR="00F6543F" w:rsidRPr="003C34E2">
                            <w:rPr>
                              <w:rFonts w:cs="Arial"/>
                              <w:sz w:val="16"/>
                            </w:rPr>
                            <w:instrText xml:space="preserve"> TITLE \* FirstCap \* MERGEFORMAT </w:instrText>
                          </w:r>
                          <w:r w:rsidR="00F6543F" w:rsidRPr="003C34E2">
                            <w:rPr>
                              <w:rFonts w:cs="Arial"/>
                              <w:sz w:val="16"/>
                            </w:rPr>
                            <w:fldChar w:fldCharType="end"/>
                          </w:r>
                          <w:r w:rsidRPr="003C34E2">
                            <w:rPr>
                              <w:rFonts w:cs="Arial"/>
                              <w:sz w:val="16"/>
                            </w:rPr>
                            <w:fldChar w:fldCharType="begin"/>
                          </w:r>
                          <w:r w:rsidRPr="003C34E2">
                            <w:rPr>
                              <w:rFonts w:cs="Arial"/>
                              <w:sz w:val="16"/>
                            </w:rPr>
                            <w:instrText xml:space="preserve"> TITLE  \* MERGEFORMAT </w:instrText>
                          </w:r>
                          <w:r w:rsidRPr="003C34E2">
                            <w:rPr>
                              <w:rFonts w:cs="Arial"/>
                              <w:sz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0C82B" id="_x0000_t202" coordsize="21600,21600" o:spt="202" path="m,l,21600r21600,l21600,xe">
              <v:stroke joinstyle="miter"/>
              <v:path gradientshapeok="t" o:connecttype="rect"/>
            </v:shapetype>
            <v:shape id="Textruta 10" o:spid="_x0000_s1029" type="#_x0000_t202" style="position:absolute;margin-left:413.9pt;margin-top:726.05pt;width:103.2pt;height:7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" filled="f" stroked="f">
              <v:textbox inset="0,0,0,0">
                <w:txbxContent>
                  <w:p w:rsidR="00B80927" w:rsidRPr="003C34E2" w:rsidRDefault="00B80927" w:rsidP="00B80927">
                    <w:pPr>
                      <w:pStyle w:val="Ingetavstnd"/>
                      <w:jc w:val="right"/>
                      <w:rPr>
                        <w:rFonts w:cs="Arial"/>
                        <w:b/>
                        <w:sz w:val="16"/>
                      </w:rPr>
                    </w:pPr>
                  </w:p>
                  <w:p w:rsidR="00B80927" w:rsidRPr="003C34E2" w:rsidRDefault="00B80927" w:rsidP="00B80927">
                    <w:pPr>
                      <w:pStyle w:val="Ingetavstnd"/>
                      <w:jc w:val="right"/>
                      <w:rPr>
                        <w:rFonts w:cs="Arial"/>
                        <w:b/>
                        <w:sz w:val="16"/>
                      </w:rPr>
                    </w:pPr>
                  </w:p>
                  <w:p w:rsidR="00B80927" w:rsidRPr="003C34E2" w:rsidRDefault="00B80927" w:rsidP="00B80927">
                    <w:pPr>
                      <w:pStyle w:val="Ingetavstnd"/>
                      <w:jc w:val="right"/>
                      <w:rPr>
                        <w:rFonts w:cs="Arial"/>
                        <w:b/>
                        <w:sz w:val="16"/>
                      </w:rPr>
                    </w:pPr>
                  </w:p>
                  <w:p w:rsidR="00B80927" w:rsidRPr="003C34E2" w:rsidRDefault="00B80927" w:rsidP="0079379A">
                    <w:pPr>
                      <w:pStyle w:val="Ingetavstnd"/>
                      <w:jc w:val="right"/>
                      <w:rPr>
                        <w:rFonts w:cs="Arial"/>
                        <w:sz w:val="16"/>
                      </w:rPr>
                    </w:pPr>
                    <w:r w:rsidRPr="003C34E2">
                      <w:rPr>
                        <w:rStyle w:val="Sidnummer"/>
                        <w:rFonts w:cs="Arial"/>
                        <w:sz w:val="16"/>
                      </w:rPr>
                      <w:fldChar w:fldCharType="begin"/>
                    </w:r>
                    <w:r w:rsidRPr="003C34E2">
                      <w:rPr>
                        <w:rStyle w:val="Sidnummer"/>
                        <w:rFonts w:cs="Arial"/>
                        <w:sz w:val="16"/>
                      </w:rPr>
                      <w:instrText xml:space="preserve"> PAGE </w:instrText>
                    </w:r>
                    <w:r w:rsidRPr="003C34E2">
                      <w:rPr>
                        <w:rStyle w:val="Sidnummer"/>
                        <w:rFonts w:cs="Arial"/>
                        <w:sz w:val="16"/>
                      </w:rPr>
                      <w:fldChar w:fldCharType="separate"/>
                    </w:r>
                    <w:r w:rsidR="003638A8">
                      <w:rPr>
                        <w:rStyle w:val="Sidnummer"/>
                        <w:rFonts w:cs="Arial"/>
                        <w:noProof/>
                        <w:sz w:val="16"/>
                      </w:rPr>
                      <w:t>2</w:t>
                    </w:r>
                    <w:r w:rsidRPr="003C34E2">
                      <w:rPr>
                        <w:rStyle w:val="Sidnummer"/>
                        <w:rFonts w:cs="Arial"/>
                        <w:sz w:val="16"/>
                      </w:rPr>
                      <w:fldChar w:fldCharType="end"/>
                    </w:r>
                    <w:r w:rsidRPr="003C34E2">
                      <w:rPr>
                        <w:rFonts w:cs="Arial"/>
                        <w:sz w:val="16"/>
                      </w:rPr>
                      <w:t xml:space="preserve"> (</w:t>
                    </w:r>
                    <w:r w:rsidRPr="003C34E2">
                      <w:rPr>
                        <w:rStyle w:val="Sidnummer"/>
                        <w:rFonts w:cs="Arial"/>
                        <w:sz w:val="16"/>
                      </w:rPr>
                      <w:fldChar w:fldCharType="begin"/>
                    </w:r>
                    <w:r w:rsidRPr="003C34E2">
                      <w:rPr>
                        <w:rStyle w:val="Sidnummer"/>
                        <w:rFonts w:cs="Arial"/>
                        <w:sz w:val="16"/>
                      </w:rPr>
                      <w:instrText xml:space="preserve"> NUMPAGES </w:instrText>
                    </w:r>
                    <w:r w:rsidRPr="003C34E2">
                      <w:rPr>
                        <w:rStyle w:val="Sidnummer"/>
                        <w:rFonts w:cs="Arial"/>
                        <w:sz w:val="16"/>
                      </w:rPr>
                      <w:fldChar w:fldCharType="separate"/>
                    </w:r>
                    <w:r w:rsidR="008801A7">
                      <w:rPr>
                        <w:rStyle w:val="Sidnummer"/>
                        <w:rFonts w:cs="Arial"/>
                        <w:noProof/>
                        <w:sz w:val="16"/>
                      </w:rPr>
                      <w:t>1</w:t>
                    </w:r>
                    <w:r w:rsidRPr="003C34E2">
                      <w:rPr>
                        <w:rStyle w:val="Sidnummer"/>
                        <w:rFonts w:cs="Arial"/>
                        <w:sz w:val="16"/>
                      </w:rPr>
                      <w:fldChar w:fldCharType="end"/>
                    </w:r>
                    <w:r w:rsidRPr="003C34E2">
                      <w:rPr>
                        <w:rFonts w:cs="Arial"/>
                        <w:sz w:val="16"/>
                      </w:rPr>
                      <w:t>)</w:t>
                    </w:r>
                    <w:r w:rsidR="00987BB4" w:rsidRPr="003C34E2">
                      <w:rPr>
                        <w:rFonts w:cs="Arial"/>
                        <w:sz w:val="16"/>
                      </w:rPr>
                      <w:fldChar w:fldCharType="begin"/>
                    </w:r>
                    <w:r w:rsidR="00987BB4" w:rsidRPr="003C34E2">
                      <w:rPr>
                        <w:rFonts w:cs="Arial"/>
                        <w:sz w:val="16"/>
                      </w:rPr>
                      <w:instrText xml:space="preserve"> TITLE \* FirstCap \* MERGEFORMAT </w:instrText>
                    </w:r>
                    <w:r w:rsidR="00987BB4" w:rsidRPr="003C34E2">
                      <w:rPr>
                        <w:rFonts w:cs="Arial"/>
                        <w:sz w:val="16"/>
                      </w:rPr>
                      <w:fldChar w:fldCharType="end"/>
                    </w:r>
                    <w:r w:rsidR="00F6543F" w:rsidRPr="003C34E2">
                      <w:rPr>
                        <w:rFonts w:cs="Arial"/>
                        <w:sz w:val="16"/>
                      </w:rPr>
                      <w:fldChar w:fldCharType="begin"/>
                    </w:r>
                    <w:r w:rsidR="00F6543F" w:rsidRPr="003C34E2">
                      <w:rPr>
                        <w:rFonts w:cs="Arial"/>
                        <w:sz w:val="16"/>
                      </w:rPr>
                      <w:instrText xml:space="preserve"> TITLE \* FirstCap \* MERGEFORMAT </w:instrText>
                    </w:r>
                    <w:r w:rsidR="00F6543F" w:rsidRPr="003C34E2">
                      <w:rPr>
                        <w:rFonts w:cs="Arial"/>
                        <w:sz w:val="16"/>
                      </w:rPr>
                      <w:fldChar w:fldCharType="end"/>
                    </w:r>
                    <w:r w:rsidRPr="003C34E2">
                      <w:rPr>
                        <w:rFonts w:cs="Arial"/>
                        <w:sz w:val="16"/>
                      </w:rPr>
                      <w:fldChar w:fldCharType="begin"/>
                    </w:r>
                    <w:r w:rsidRPr="003C34E2">
                      <w:rPr>
                        <w:rFonts w:cs="Arial"/>
                        <w:sz w:val="16"/>
                      </w:rPr>
                      <w:instrText xml:space="preserve"> TITLE  \* MERGEFORMAT </w:instrText>
                    </w:r>
                    <w:r w:rsidRPr="003C34E2">
                      <w:rPr>
                        <w:rFonts w:cs="Arial"/>
                        <w:sz w:val="16"/>
                      </w:rPr>
                      <w:fldChar w:fldCharType="end"/>
                    </w: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39" w:rsidRDefault="00364439" w:rsidP="00DC6B04">
      <w:r>
        <w:separator/>
      </w:r>
    </w:p>
    <w:p w:rsidR="00364439" w:rsidRDefault="00364439" w:rsidP="00DC6B04"/>
    <w:p w:rsidR="00364439" w:rsidRDefault="00364439" w:rsidP="00E726DB"/>
  </w:footnote>
  <w:footnote w:type="continuationSeparator" w:id="0">
    <w:p w:rsidR="00364439" w:rsidRDefault="00364439" w:rsidP="00DC6B04">
      <w:r>
        <w:continuationSeparator/>
      </w:r>
    </w:p>
    <w:p w:rsidR="00364439" w:rsidRDefault="00364439" w:rsidP="00DC6B04"/>
    <w:p w:rsidR="00364439" w:rsidRDefault="00364439" w:rsidP="00E72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02" w:rsidRDefault="00411B02" w:rsidP="00411B02">
    <w:pPr>
      <w:pStyle w:val="Ingetavstnd"/>
    </w:pPr>
  </w:p>
  <w:p w:rsidR="00411B02" w:rsidRDefault="00411B02" w:rsidP="00411B02">
    <w:pPr>
      <w:pStyle w:val="Ingetavstnd"/>
    </w:pPr>
  </w:p>
  <w:p w:rsidR="00393338" w:rsidRDefault="00393338" w:rsidP="00411B02">
    <w:pPr>
      <w:pStyle w:val="Ingetavstnd"/>
    </w:pPr>
  </w:p>
  <w:p w:rsidR="00393338" w:rsidRDefault="00393338" w:rsidP="00411B02">
    <w:pPr>
      <w:pStyle w:val="Ingetavstnd"/>
    </w:pPr>
  </w:p>
  <w:p w:rsidR="0079379A" w:rsidRPr="00393338" w:rsidRDefault="00411B02" w:rsidP="00411B02">
    <w:pPr>
      <w:pStyle w:val="Ingetavstnd"/>
      <w:rPr>
        <w:sz w:val="13"/>
        <w:szCs w:val="15"/>
      </w:rPr>
    </w:pPr>
    <w:r w:rsidRPr="00393338">
      <w:rPr>
        <w:sz w:val="13"/>
        <w:szCs w:val="15"/>
      </w:rPr>
      <w:br/>
    </w:r>
    <w:r w:rsidR="0079379A" w:rsidRPr="00393338">
      <w:rPr>
        <w:noProof/>
        <w:sz w:val="15"/>
        <w:szCs w:val="15"/>
        <w:lang w:eastAsia="sv-SE"/>
      </w:rPr>
      <w:drawing>
        <wp:anchor distT="0" distB="0" distL="114300" distR="114300" simplePos="0" relativeHeight="251663360" behindDoc="0" locked="1" layoutInCell="1" allowOverlap="1" wp14:anchorId="725C1680" wp14:editId="795F8E72">
          <wp:simplePos x="0" y="0"/>
          <wp:positionH relativeFrom="column">
            <wp:posOffset>5654040</wp:posOffset>
          </wp:positionH>
          <wp:positionV relativeFrom="page">
            <wp:posOffset>361950</wp:posOffset>
          </wp:positionV>
          <wp:extent cx="390525" cy="388620"/>
          <wp:effectExtent l="0" t="0" r="3175" b="508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0525"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96" w:rsidRDefault="00181296" w:rsidP="00E726D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A7A"/>
    <w:multiLevelType w:val="hybridMultilevel"/>
    <w:tmpl w:val="0B9CB98A"/>
    <w:lvl w:ilvl="0" w:tplc="8084C994">
      <w:start w:val="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D20752"/>
    <w:multiLevelType w:val="hybridMultilevel"/>
    <w:tmpl w:val="10481B8C"/>
    <w:lvl w:ilvl="0" w:tplc="DE4ED584">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467B0F"/>
    <w:multiLevelType w:val="hybridMultilevel"/>
    <w:tmpl w:val="A4BA1D66"/>
    <w:lvl w:ilvl="0" w:tplc="8084C994">
      <w:start w:val="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660106"/>
    <w:multiLevelType w:val="hybridMultilevel"/>
    <w:tmpl w:val="D9BA4FDA"/>
    <w:lvl w:ilvl="0" w:tplc="8084C994">
      <w:start w:val="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3B0514"/>
    <w:multiLevelType w:val="hybridMultilevel"/>
    <w:tmpl w:val="9A564ADE"/>
    <w:lvl w:ilvl="0" w:tplc="8084C994">
      <w:start w:val="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6C6107"/>
    <w:multiLevelType w:val="hybridMultilevel"/>
    <w:tmpl w:val="45DA4922"/>
    <w:lvl w:ilvl="0" w:tplc="8084C994">
      <w:start w:val="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A7153B"/>
    <w:multiLevelType w:val="hybridMultilevel"/>
    <w:tmpl w:val="7D26C0A0"/>
    <w:lvl w:ilvl="0" w:tplc="8084C994">
      <w:start w:val="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067C9E"/>
    <w:multiLevelType w:val="hybridMultilevel"/>
    <w:tmpl w:val="034A8990"/>
    <w:lvl w:ilvl="0" w:tplc="8084C994">
      <w:start w:val="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806455"/>
    <w:multiLevelType w:val="hybridMultilevel"/>
    <w:tmpl w:val="B97071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CF45919"/>
    <w:multiLevelType w:val="hybridMultilevel"/>
    <w:tmpl w:val="AE36FAAC"/>
    <w:lvl w:ilvl="0" w:tplc="8084C994">
      <w:start w:val="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B931FA"/>
    <w:multiLevelType w:val="hybridMultilevel"/>
    <w:tmpl w:val="028855C2"/>
    <w:lvl w:ilvl="0" w:tplc="8084C994">
      <w:start w:val="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2D6F5B"/>
    <w:multiLevelType w:val="hybridMultilevel"/>
    <w:tmpl w:val="98F689CE"/>
    <w:lvl w:ilvl="0" w:tplc="8084C994">
      <w:start w:val="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77079F"/>
    <w:multiLevelType w:val="hybridMultilevel"/>
    <w:tmpl w:val="A5E82FBC"/>
    <w:lvl w:ilvl="0" w:tplc="0A605198">
      <w:numFmt w:val="bullet"/>
      <w:lvlText w:val="-"/>
      <w:lvlJc w:val="left"/>
      <w:pPr>
        <w:ind w:left="1660" w:hanging="360"/>
      </w:pPr>
      <w:rPr>
        <w:rFonts w:ascii="Verdana" w:eastAsiaTheme="minorHAnsi" w:hAnsi="Verdana" w:cs="Times New Roman"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3" w15:restartNumberingAfterBreak="0">
    <w:nsid w:val="3A226329"/>
    <w:multiLevelType w:val="hybridMultilevel"/>
    <w:tmpl w:val="966087A4"/>
    <w:lvl w:ilvl="0" w:tplc="BE8CA14E">
      <w:numFmt w:val="bullet"/>
      <w:lvlText w:val="-"/>
      <w:lvlJc w:val="left"/>
      <w:pPr>
        <w:ind w:left="720" w:hanging="360"/>
      </w:pPr>
      <w:rPr>
        <w:rFonts w:ascii="Verdana" w:eastAsiaTheme="minorHAnsi" w:hAnsi="Verdana"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590CEC"/>
    <w:multiLevelType w:val="hybridMultilevel"/>
    <w:tmpl w:val="2D7416AE"/>
    <w:lvl w:ilvl="0" w:tplc="DB3658E8">
      <w:start w:val="140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3E25BE"/>
    <w:multiLevelType w:val="hybridMultilevel"/>
    <w:tmpl w:val="4E766834"/>
    <w:lvl w:ilvl="0" w:tplc="F10ACB9A">
      <w:start w:val="44"/>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18E2DF2"/>
    <w:multiLevelType w:val="hybridMultilevel"/>
    <w:tmpl w:val="E050177A"/>
    <w:lvl w:ilvl="0" w:tplc="8084C994">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156366"/>
    <w:multiLevelType w:val="hybridMultilevel"/>
    <w:tmpl w:val="FACC01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3CC396D"/>
    <w:multiLevelType w:val="hybridMultilevel"/>
    <w:tmpl w:val="6E260AAC"/>
    <w:lvl w:ilvl="0" w:tplc="94DE76C8">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1040FB"/>
    <w:multiLevelType w:val="hybridMultilevel"/>
    <w:tmpl w:val="2E167F90"/>
    <w:lvl w:ilvl="0" w:tplc="8084C994">
      <w:start w:val="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9F6E61"/>
    <w:multiLevelType w:val="hybridMultilevel"/>
    <w:tmpl w:val="303A6D1A"/>
    <w:lvl w:ilvl="0" w:tplc="8084C994">
      <w:start w:val="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E30A3"/>
    <w:multiLevelType w:val="hybridMultilevel"/>
    <w:tmpl w:val="D2CA488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B1771DA"/>
    <w:multiLevelType w:val="hybridMultilevel"/>
    <w:tmpl w:val="BDF4A96E"/>
    <w:lvl w:ilvl="0" w:tplc="8084C994">
      <w:start w:val="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764D66"/>
    <w:multiLevelType w:val="hybridMultilevel"/>
    <w:tmpl w:val="F12CBA0E"/>
    <w:lvl w:ilvl="0" w:tplc="8084C994">
      <w:start w:val="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95746D"/>
    <w:multiLevelType w:val="hybridMultilevel"/>
    <w:tmpl w:val="125C970E"/>
    <w:lvl w:ilvl="0" w:tplc="B8E012A8">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FB333A"/>
    <w:multiLevelType w:val="hybridMultilevel"/>
    <w:tmpl w:val="8BF0D8C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3D550AD"/>
    <w:multiLevelType w:val="hybridMultilevel"/>
    <w:tmpl w:val="923C8A0C"/>
    <w:lvl w:ilvl="0" w:tplc="8084C994">
      <w:start w:val="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21B60A2"/>
    <w:multiLevelType w:val="hybridMultilevel"/>
    <w:tmpl w:val="EA92607E"/>
    <w:lvl w:ilvl="0" w:tplc="8084C994">
      <w:start w:val="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27437FA"/>
    <w:multiLevelType w:val="hybridMultilevel"/>
    <w:tmpl w:val="A0600098"/>
    <w:lvl w:ilvl="0" w:tplc="DE4ED584">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73B1B35"/>
    <w:multiLevelType w:val="hybridMultilevel"/>
    <w:tmpl w:val="A9B40FD2"/>
    <w:lvl w:ilvl="0" w:tplc="B7FAA0F6">
      <w:numFmt w:val="bullet"/>
      <w:lvlText w:val="-"/>
      <w:lvlJc w:val="left"/>
      <w:pPr>
        <w:ind w:left="1665" w:hanging="360"/>
      </w:pPr>
      <w:rPr>
        <w:rFonts w:ascii="Verdana" w:eastAsiaTheme="minorHAnsi" w:hAnsi="Verdana"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0" w15:restartNumberingAfterBreak="0">
    <w:nsid w:val="682810CA"/>
    <w:multiLevelType w:val="hybridMultilevel"/>
    <w:tmpl w:val="A45AA230"/>
    <w:lvl w:ilvl="0" w:tplc="7DB63700">
      <w:start w:val="1"/>
      <w:numFmt w:val="bullet"/>
      <w:lvlText w:val="​"/>
      <w:lvlJc w:val="left"/>
      <w:pPr>
        <w:tabs>
          <w:tab w:val="num" w:pos="720"/>
        </w:tabs>
        <w:ind w:left="720" w:hanging="360"/>
      </w:pPr>
      <w:rPr>
        <w:rFonts w:ascii="Calibri" w:hAnsi="Calibri" w:hint="default"/>
      </w:rPr>
    </w:lvl>
    <w:lvl w:ilvl="1" w:tplc="46C09C3E" w:tentative="1">
      <w:start w:val="1"/>
      <w:numFmt w:val="bullet"/>
      <w:lvlText w:val="​"/>
      <w:lvlJc w:val="left"/>
      <w:pPr>
        <w:tabs>
          <w:tab w:val="num" w:pos="1440"/>
        </w:tabs>
        <w:ind w:left="1440" w:hanging="360"/>
      </w:pPr>
      <w:rPr>
        <w:rFonts w:ascii="Calibri" w:hAnsi="Calibri" w:hint="default"/>
      </w:rPr>
    </w:lvl>
    <w:lvl w:ilvl="2" w:tplc="5C48AF12">
      <w:start w:val="1"/>
      <w:numFmt w:val="bullet"/>
      <w:lvlText w:val="​"/>
      <w:lvlJc w:val="left"/>
      <w:pPr>
        <w:tabs>
          <w:tab w:val="num" w:pos="2160"/>
        </w:tabs>
        <w:ind w:left="2160" w:hanging="360"/>
      </w:pPr>
      <w:rPr>
        <w:rFonts w:ascii="Calibri" w:hAnsi="Calibri" w:hint="default"/>
      </w:rPr>
    </w:lvl>
    <w:lvl w:ilvl="3" w:tplc="D4E29644" w:tentative="1">
      <w:start w:val="1"/>
      <w:numFmt w:val="bullet"/>
      <w:lvlText w:val="​"/>
      <w:lvlJc w:val="left"/>
      <w:pPr>
        <w:tabs>
          <w:tab w:val="num" w:pos="2880"/>
        </w:tabs>
        <w:ind w:left="2880" w:hanging="360"/>
      </w:pPr>
      <w:rPr>
        <w:rFonts w:ascii="Calibri" w:hAnsi="Calibri" w:hint="default"/>
      </w:rPr>
    </w:lvl>
    <w:lvl w:ilvl="4" w:tplc="39C473D2" w:tentative="1">
      <w:start w:val="1"/>
      <w:numFmt w:val="bullet"/>
      <w:lvlText w:val="​"/>
      <w:lvlJc w:val="left"/>
      <w:pPr>
        <w:tabs>
          <w:tab w:val="num" w:pos="3600"/>
        </w:tabs>
        <w:ind w:left="3600" w:hanging="360"/>
      </w:pPr>
      <w:rPr>
        <w:rFonts w:ascii="Calibri" w:hAnsi="Calibri" w:hint="default"/>
      </w:rPr>
    </w:lvl>
    <w:lvl w:ilvl="5" w:tplc="A3CAF5FC" w:tentative="1">
      <w:start w:val="1"/>
      <w:numFmt w:val="bullet"/>
      <w:lvlText w:val="​"/>
      <w:lvlJc w:val="left"/>
      <w:pPr>
        <w:tabs>
          <w:tab w:val="num" w:pos="4320"/>
        </w:tabs>
        <w:ind w:left="4320" w:hanging="360"/>
      </w:pPr>
      <w:rPr>
        <w:rFonts w:ascii="Calibri" w:hAnsi="Calibri" w:hint="default"/>
      </w:rPr>
    </w:lvl>
    <w:lvl w:ilvl="6" w:tplc="5D168860" w:tentative="1">
      <w:start w:val="1"/>
      <w:numFmt w:val="bullet"/>
      <w:lvlText w:val="​"/>
      <w:lvlJc w:val="left"/>
      <w:pPr>
        <w:tabs>
          <w:tab w:val="num" w:pos="5040"/>
        </w:tabs>
        <w:ind w:left="5040" w:hanging="360"/>
      </w:pPr>
      <w:rPr>
        <w:rFonts w:ascii="Calibri" w:hAnsi="Calibri" w:hint="default"/>
      </w:rPr>
    </w:lvl>
    <w:lvl w:ilvl="7" w:tplc="66264C90" w:tentative="1">
      <w:start w:val="1"/>
      <w:numFmt w:val="bullet"/>
      <w:lvlText w:val="​"/>
      <w:lvlJc w:val="left"/>
      <w:pPr>
        <w:tabs>
          <w:tab w:val="num" w:pos="5760"/>
        </w:tabs>
        <w:ind w:left="5760" w:hanging="360"/>
      </w:pPr>
      <w:rPr>
        <w:rFonts w:ascii="Calibri" w:hAnsi="Calibri" w:hint="default"/>
      </w:rPr>
    </w:lvl>
    <w:lvl w:ilvl="8" w:tplc="BE9027DA"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6F8C3073"/>
    <w:multiLevelType w:val="hybridMultilevel"/>
    <w:tmpl w:val="DBFA8690"/>
    <w:lvl w:ilvl="0" w:tplc="8084C994">
      <w:start w:val="6"/>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CC906C7"/>
    <w:multiLevelType w:val="hybridMultilevel"/>
    <w:tmpl w:val="B47435F4"/>
    <w:lvl w:ilvl="0" w:tplc="F4B0C032">
      <w:numFmt w:val="bullet"/>
      <w:lvlText w:val="-"/>
      <w:lvlJc w:val="left"/>
      <w:pPr>
        <w:ind w:left="720" w:hanging="360"/>
      </w:pPr>
      <w:rPr>
        <w:rFonts w:ascii="Arial" w:eastAsia="Arial"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8"/>
  </w:num>
  <w:num w:numId="4">
    <w:abstractNumId w:val="17"/>
  </w:num>
  <w:num w:numId="5">
    <w:abstractNumId w:val="21"/>
  </w:num>
  <w:num w:numId="6">
    <w:abstractNumId w:val="25"/>
  </w:num>
  <w:num w:numId="7">
    <w:abstractNumId w:val="14"/>
  </w:num>
  <w:num w:numId="8">
    <w:abstractNumId w:val="13"/>
  </w:num>
  <w:num w:numId="9">
    <w:abstractNumId w:val="24"/>
  </w:num>
  <w:num w:numId="10">
    <w:abstractNumId w:val="8"/>
  </w:num>
  <w:num w:numId="11">
    <w:abstractNumId w:val="4"/>
  </w:num>
  <w:num w:numId="12">
    <w:abstractNumId w:val="26"/>
  </w:num>
  <w:num w:numId="13">
    <w:abstractNumId w:val="16"/>
  </w:num>
  <w:num w:numId="14">
    <w:abstractNumId w:val="11"/>
  </w:num>
  <w:num w:numId="15">
    <w:abstractNumId w:val="2"/>
  </w:num>
  <w:num w:numId="16">
    <w:abstractNumId w:val="6"/>
  </w:num>
  <w:num w:numId="17">
    <w:abstractNumId w:val="3"/>
  </w:num>
  <w:num w:numId="18">
    <w:abstractNumId w:val="29"/>
  </w:num>
  <w:num w:numId="19">
    <w:abstractNumId w:val="0"/>
  </w:num>
  <w:num w:numId="20">
    <w:abstractNumId w:val="12"/>
  </w:num>
  <w:num w:numId="21">
    <w:abstractNumId w:val="27"/>
  </w:num>
  <w:num w:numId="22">
    <w:abstractNumId w:val="20"/>
  </w:num>
  <w:num w:numId="23">
    <w:abstractNumId w:val="23"/>
  </w:num>
  <w:num w:numId="24">
    <w:abstractNumId w:val="19"/>
  </w:num>
  <w:num w:numId="25">
    <w:abstractNumId w:val="9"/>
  </w:num>
  <w:num w:numId="26">
    <w:abstractNumId w:val="31"/>
  </w:num>
  <w:num w:numId="27">
    <w:abstractNumId w:val="10"/>
  </w:num>
  <w:num w:numId="28">
    <w:abstractNumId w:val="7"/>
  </w:num>
  <w:num w:numId="29">
    <w:abstractNumId w:val="5"/>
  </w:num>
  <w:num w:numId="30">
    <w:abstractNumId w:val="15"/>
  </w:num>
  <w:num w:numId="31">
    <w:abstractNumId w:val="1"/>
  </w:num>
  <w:num w:numId="32">
    <w:abstractNumId w:val="3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E1"/>
    <w:rsid w:val="00003D28"/>
    <w:rsid w:val="000052D6"/>
    <w:rsid w:val="000101F9"/>
    <w:rsid w:val="0001575A"/>
    <w:rsid w:val="00016617"/>
    <w:rsid w:val="00020CAC"/>
    <w:rsid w:val="0002597A"/>
    <w:rsid w:val="000279CB"/>
    <w:rsid w:val="00034FE0"/>
    <w:rsid w:val="00043D5E"/>
    <w:rsid w:val="00052A90"/>
    <w:rsid w:val="00053977"/>
    <w:rsid w:val="0006306D"/>
    <w:rsid w:val="00086692"/>
    <w:rsid w:val="000A18A7"/>
    <w:rsid w:val="000A4C05"/>
    <w:rsid w:val="000B0578"/>
    <w:rsid w:val="000B460D"/>
    <w:rsid w:val="000C70EA"/>
    <w:rsid w:val="000D3152"/>
    <w:rsid w:val="00100FA2"/>
    <w:rsid w:val="00104CE4"/>
    <w:rsid w:val="00116D2C"/>
    <w:rsid w:val="00141A8B"/>
    <w:rsid w:val="0018040D"/>
    <w:rsid w:val="00181296"/>
    <w:rsid w:val="00194F80"/>
    <w:rsid w:val="001A69C4"/>
    <w:rsid w:val="001B2ED2"/>
    <w:rsid w:val="001B74BC"/>
    <w:rsid w:val="001C264B"/>
    <w:rsid w:val="001D0965"/>
    <w:rsid w:val="002223EE"/>
    <w:rsid w:val="00224E22"/>
    <w:rsid w:val="00231C18"/>
    <w:rsid w:val="0023677A"/>
    <w:rsid w:val="002502D5"/>
    <w:rsid w:val="00256C46"/>
    <w:rsid w:val="0026130C"/>
    <w:rsid w:val="00272ED1"/>
    <w:rsid w:val="00287FC2"/>
    <w:rsid w:val="0029372A"/>
    <w:rsid w:val="00295091"/>
    <w:rsid w:val="002B202B"/>
    <w:rsid w:val="002C2593"/>
    <w:rsid w:val="002C3222"/>
    <w:rsid w:val="0030197C"/>
    <w:rsid w:val="00302D97"/>
    <w:rsid w:val="00304A3B"/>
    <w:rsid w:val="00305263"/>
    <w:rsid w:val="003415A4"/>
    <w:rsid w:val="00342032"/>
    <w:rsid w:val="0034561F"/>
    <w:rsid w:val="0034694B"/>
    <w:rsid w:val="0035378F"/>
    <w:rsid w:val="003638A8"/>
    <w:rsid w:val="00364439"/>
    <w:rsid w:val="003809E4"/>
    <w:rsid w:val="00382629"/>
    <w:rsid w:val="00393338"/>
    <w:rsid w:val="00396275"/>
    <w:rsid w:val="003B6DFA"/>
    <w:rsid w:val="003C039F"/>
    <w:rsid w:val="003C34E2"/>
    <w:rsid w:val="003D58DA"/>
    <w:rsid w:val="003E1EEB"/>
    <w:rsid w:val="003F0D27"/>
    <w:rsid w:val="00411B02"/>
    <w:rsid w:val="00414958"/>
    <w:rsid w:val="00416AE5"/>
    <w:rsid w:val="00426810"/>
    <w:rsid w:val="00426DFE"/>
    <w:rsid w:val="00434608"/>
    <w:rsid w:val="00435C48"/>
    <w:rsid w:val="004506E6"/>
    <w:rsid w:val="00457B29"/>
    <w:rsid w:val="0046408A"/>
    <w:rsid w:val="00471DD5"/>
    <w:rsid w:val="0047239A"/>
    <w:rsid w:val="00477CCA"/>
    <w:rsid w:val="004906C9"/>
    <w:rsid w:val="004A24FE"/>
    <w:rsid w:val="004B413C"/>
    <w:rsid w:val="004C2AB1"/>
    <w:rsid w:val="004C2EF0"/>
    <w:rsid w:val="004E232E"/>
    <w:rsid w:val="004E356E"/>
    <w:rsid w:val="004E56FA"/>
    <w:rsid w:val="004E7055"/>
    <w:rsid w:val="004F772C"/>
    <w:rsid w:val="00515EC7"/>
    <w:rsid w:val="005220D6"/>
    <w:rsid w:val="0053505B"/>
    <w:rsid w:val="0054019E"/>
    <w:rsid w:val="00567692"/>
    <w:rsid w:val="00583FED"/>
    <w:rsid w:val="005847D2"/>
    <w:rsid w:val="00587812"/>
    <w:rsid w:val="00593ACD"/>
    <w:rsid w:val="005E4008"/>
    <w:rsid w:val="005F3720"/>
    <w:rsid w:val="005F78AE"/>
    <w:rsid w:val="006009D1"/>
    <w:rsid w:val="00602D34"/>
    <w:rsid w:val="00655D9C"/>
    <w:rsid w:val="00666B21"/>
    <w:rsid w:val="00667FCF"/>
    <w:rsid w:val="006706FC"/>
    <w:rsid w:val="00677825"/>
    <w:rsid w:val="00680A81"/>
    <w:rsid w:val="00684576"/>
    <w:rsid w:val="00687384"/>
    <w:rsid w:val="00692C4C"/>
    <w:rsid w:val="006A2087"/>
    <w:rsid w:val="006B3DBC"/>
    <w:rsid w:val="006C3420"/>
    <w:rsid w:val="006C3B61"/>
    <w:rsid w:val="006D2049"/>
    <w:rsid w:val="006E2D28"/>
    <w:rsid w:val="006F5C99"/>
    <w:rsid w:val="006F6646"/>
    <w:rsid w:val="006F7E6A"/>
    <w:rsid w:val="00710B0E"/>
    <w:rsid w:val="00717105"/>
    <w:rsid w:val="00721F29"/>
    <w:rsid w:val="00724F2B"/>
    <w:rsid w:val="00727D6E"/>
    <w:rsid w:val="00733D17"/>
    <w:rsid w:val="00735E11"/>
    <w:rsid w:val="00737731"/>
    <w:rsid w:val="007418BF"/>
    <w:rsid w:val="00747154"/>
    <w:rsid w:val="00756E98"/>
    <w:rsid w:val="00775A09"/>
    <w:rsid w:val="00777CB5"/>
    <w:rsid w:val="00790392"/>
    <w:rsid w:val="0079379A"/>
    <w:rsid w:val="00797169"/>
    <w:rsid w:val="007A03AE"/>
    <w:rsid w:val="007A1665"/>
    <w:rsid w:val="007B23A9"/>
    <w:rsid w:val="007C2F71"/>
    <w:rsid w:val="007C3A30"/>
    <w:rsid w:val="007D0424"/>
    <w:rsid w:val="007F36C9"/>
    <w:rsid w:val="008024ED"/>
    <w:rsid w:val="00822065"/>
    <w:rsid w:val="00834A3B"/>
    <w:rsid w:val="00836983"/>
    <w:rsid w:val="0087391E"/>
    <w:rsid w:val="008801A7"/>
    <w:rsid w:val="008864E9"/>
    <w:rsid w:val="008A4C9A"/>
    <w:rsid w:val="008A784E"/>
    <w:rsid w:val="008B125B"/>
    <w:rsid w:val="008B1EDA"/>
    <w:rsid w:val="008C0376"/>
    <w:rsid w:val="008C0C5E"/>
    <w:rsid w:val="008D7639"/>
    <w:rsid w:val="008E3AFD"/>
    <w:rsid w:val="008F3577"/>
    <w:rsid w:val="008F3CBF"/>
    <w:rsid w:val="00903847"/>
    <w:rsid w:val="00911CB6"/>
    <w:rsid w:val="00913FDC"/>
    <w:rsid w:val="009148B4"/>
    <w:rsid w:val="00933C6D"/>
    <w:rsid w:val="00933DD9"/>
    <w:rsid w:val="00944037"/>
    <w:rsid w:val="0095518A"/>
    <w:rsid w:val="00987BB4"/>
    <w:rsid w:val="00991353"/>
    <w:rsid w:val="00991417"/>
    <w:rsid w:val="00991B01"/>
    <w:rsid w:val="00994A97"/>
    <w:rsid w:val="00996745"/>
    <w:rsid w:val="009A1D79"/>
    <w:rsid w:val="009B6E41"/>
    <w:rsid w:val="009C28F9"/>
    <w:rsid w:val="009C6332"/>
    <w:rsid w:val="009E7745"/>
    <w:rsid w:val="009F1D3E"/>
    <w:rsid w:val="00A12B07"/>
    <w:rsid w:val="00A13879"/>
    <w:rsid w:val="00A21E90"/>
    <w:rsid w:val="00A24966"/>
    <w:rsid w:val="00A342FF"/>
    <w:rsid w:val="00A43FCE"/>
    <w:rsid w:val="00A56218"/>
    <w:rsid w:val="00A63A4E"/>
    <w:rsid w:val="00A67406"/>
    <w:rsid w:val="00A769B8"/>
    <w:rsid w:val="00A972AA"/>
    <w:rsid w:val="00AA3E2C"/>
    <w:rsid w:val="00AB41B4"/>
    <w:rsid w:val="00AC757A"/>
    <w:rsid w:val="00AE1B57"/>
    <w:rsid w:val="00AE39C7"/>
    <w:rsid w:val="00AE66F2"/>
    <w:rsid w:val="00AF74D4"/>
    <w:rsid w:val="00B13221"/>
    <w:rsid w:val="00B16221"/>
    <w:rsid w:val="00B16DA9"/>
    <w:rsid w:val="00B2461D"/>
    <w:rsid w:val="00B25AED"/>
    <w:rsid w:val="00B35433"/>
    <w:rsid w:val="00B419E9"/>
    <w:rsid w:val="00B44B25"/>
    <w:rsid w:val="00B50B94"/>
    <w:rsid w:val="00B51A69"/>
    <w:rsid w:val="00B538A5"/>
    <w:rsid w:val="00B61AEC"/>
    <w:rsid w:val="00B66E6B"/>
    <w:rsid w:val="00B67435"/>
    <w:rsid w:val="00B76DF4"/>
    <w:rsid w:val="00B808A5"/>
    <w:rsid w:val="00B80927"/>
    <w:rsid w:val="00B9341B"/>
    <w:rsid w:val="00B96473"/>
    <w:rsid w:val="00BB133A"/>
    <w:rsid w:val="00BC1E1E"/>
    <w:rsid w:val="00BC441E"/>
    <w:rsid w:val="00BD5FDC"/>
    <w:rsid w:val="00BE3AAD"/>
    <w:rsid w:val="00BE4BBF"/>
    <w:rsid w:val="00BE75DC"/>
    <w:rsid w:val="00C04772"/>
    <w:rsid w:val="00C31EB2"/>
    <w:rsid w:val="00C408F2"/>
    <w:rsid w:val="00C5309D"/>
    <w:rsid w:val="00C60E6C"/>
    <w:rsid w:val="00C6355B"/>
    <w:rsid w:val="00C6579C"/>
    <w:rsid w:val="00C71B67"/>
    <w:rsid w:val="00C7685E"/>
    <w:rsid w:val="00C859B9"/>
    <w:rsid w:val="00CB36BB"/>
    <w:rsid w:val="00CB67B0"/>
    <w:rsid w:val="00CB76D4"/>
    <w:rsid w:val="00CC0DDB"/>
    <w:rsid w:val="00CF2253"/>
    <w:rsid w:val="00D037CE"/>
    <w:rsid w:val="00D03E37"/>
    <w:rsid w:val="00D06DDB"/>
    <w:rsid w:val="00D11791"/>
    <w:rsid w:val="00D13544"/>
    <w:rsid w:val="00D220CF"/>
    <w:rsid w:val="00D22D8A"/>
    <w:rsid w:val="00D252E4"/>
    <w:rsid w:val="00D27ED2"/>
    <w:rsid w:val="00D4215E"/>
    <w:rsid w:val="00D62A10"/>
    <w:rsid w:val="00D72E2B"/>
    <w:rsid w:val="00D75071"/>
    <w:rsid w:val="00DA6508"/>
    <w:rsid w:val="00DB02A5"/>
    <w:rsid w:val="00DB343C"/>
    <w:rsid w:val="00DC53D5"/>
    <w:rsid w:val="00DC6B04"/>
    <w:rsid w:val="00DC794C"/>
    <w:rsid w:val="00DD1208"/>
    <w:rsid w:val="00DD4EAC"/>
    <w:rsid w:val="00DD6D69"/>
    <w:rsid w:val="00DE64C9"/>
    <w:rsid w:val="00DF0D49"/>
    <w:rsid w:val="00E04C4F"/>
    <w:rsid w:val="00E063D8"/>
    <w:rsid w:val="00E11A6E"/>
    <w:rsid w:val="00E148A2"/>
    <w:rsid w:val="00E2014B"/>
    <w:rsid w:val="00E42483"/>
    <w:rsid w:val="00E52C92"/>
    <w:rsid w:val="00E60D61"/>
    <w:rsid w:val="00E62B0C"/>
    <w:rsid w:val="00E66D26"/>
    <w:rsid w:val="00E708B0"/>
    <w:rsid w:val="00E70DFA"/>
    <w:rsid w:val="00E714C2"/>
    <w:rsid w:val="00E726DB"/>
    <w:rsid w:val="00E7695F"/>
    <w:rsid w:val="00E84B00"/>
    <w:rsid w:val="00E861B4"/>
    <w:rsid w:val="00E91A81"/>
    <w:rsid w:val="00E94FE1"/>
    <w:rsid w:val="00EA2658"/>
    <w:rsid w:val="00EA2A90"/>
    <w:rsid w:val="00EB4C64"/>
    <w:rsid w:val="00ED2E10"/>
    <w:rsid w:val="00ED4E11"/>
    <w:rsid w:val="00EE2831"/>
    <w:rsid w:val="00EE2D5A"/>
    <w:rsid w:val="00EE64AA"/>
    <w:rsid w:val="00EF3907"/>
    <w:rsid w:val="00EF42C4"/>
    <w:rsid w:val="00EF435F"/>
    <w:rsid w:val="00EF4E5B"/>
    <w:rsid w:val="00EF6DFE"/>
    <w:rsid w:val="00F0493D"/>
    <w:rsid w:val="00F16638"/>
    <w:rsid w:val="00F50AF9"/>
    <w:rsid w:val="00F50CCF"/>
    <w:rsid w:val="00F52018"/>
    <w:rsid w:val="00F60148"/>
    <w:rsid w:val="00F6543F"/>
    <w:rsid w:val="00F67C50"/>
    <w:rsid w:val="00F92E2C"/>
    <w:rsid w:val="00F92EC0"/>
    <w:rsid w:val="00FA0C4C"/>
    <w:rsid w:val="00FA4988"/>
    <w:rsid w:val="00FB3C6E"/>
    <w:rsid w:val="00FD351F"/>
    <w:rsid w:val="00FD631E"/>
    <w:rsid w:val="00FE5497"/>
    <w:rsid w:val="00FE58C7"/>
    <w:rsid w:val="00FF3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8FC33"/>
  <w15:docId w15:val="{82C17615-694F-4C14-BF16-4C650954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D69"/>
    <w:pPr>
      <w:spacing w:after="200"/>
    </w:pPr>
    <w:rPr>
      <w:rFonts w:ascii="Times New Roman" w:hAnsi="Times New Roman"/>
    </w:rPr>
  </w:style>
  <w:style w:type="paragraph" w:styleId="Rubrik1">
    <w:name w:val="heading 1"/>
    <w:basedOn w:val="Normal"/>
    <w:next w:val="Normal"/>
    <w:link w:val="Rubrik1Char"/>
    <w:uiPriority w:val="9"/>
    <w:qFormat/>
    <w:rsid w:val="003E1EEB"/>
    <w:pPr>
      <w:keepNext/>
      <w:keepLines/>
      <w:spacing w:before="480"/>
      <w:outlineLvl w:val="0"/>
    </w:pPr>
    <w:rPr>
      <w:rFonts w:ascii="Helvetica Neue" w:eastAsiaTheme="majorEastAsia" w:hAnsi="Helvetica Neue" w:cs="Arial"/>
      <w:b/>
      <w:bCs/>
      <w:sz w:val="28"/>
      <w:szCs w:val="28"/>
    </w:rPr>
  </w:style>
  <w:style w:type="paragraph" w:styleId="Rubrik2">
    <w:name w:val="heading 2"/>
    <w:basedOn w:val="Normal"/>
    <w:next w:val="Normal"/>
    <w:link w:val="Rubrik2Char"/>
    <w:uiPriority w:val="9"/>
    <w:unhideWhenUsed/>
    <w:qFormat/>
    <w:rsid w:val="00DD6D69"/>
    <w:pPr>
      <w:keepNext/>
      <w:keepLines/>
      <w:spacing w:before="200" w:after="100"/>
      <w:outlineLvl w:val="1"/>
    </w:pPr>
    <w:rPr>
      <w:rFonts w:ascii="Helvetica Neue" w:eastAsiaTheme="majorEastAsia" w:hAnsi="Helvetica Neue" w:cs="Arial"/>
      <w:b/>
      <w:bCs/>
      <w:sz w:val="24"/>
      <w:szCs w:val="26"/>
    </w:rPr>
  </w:style>
  <w:style w:type="paragraph" w:styleId="Rubrik3">
    <w:name w:val="heading 3"/>
    <w:basedOn w:val="Normal"/>
    <w:next w:val="Normal"/>
    <w:link w:val="Rubrik3Char"/>
    <w:uiPriority w:val="9"/>
    <w:unhideWhenUsed/>
    <w:qFormat/>
    <w:rsid w:val="00DD6D69"/>
    <w:pPr>
      <w:keepNext/>
      <w:keepLines/>
      <w:spacing w:before="200" w:after="50"/>
      <w:outlineLvl w:val="2"/>
    </w:pPr>
    <w:rPr>
      <w:rFonts w:ascii="Helvetica Neue" w:eastAsiaTheme="majorEastAsia" w:hAnsi="Helvetica Neue" w:cs="Arial"/>
      <w:bCs/>
    </w:rPr>
  </w:style>
  <w:style w:type="paragraph" w:styleId="Rubrik4">
    <w:name w:val="heading 4"/>
    <w:basedOn w:val="Normal"/>
    <w:next w:val="Normal"/>
    <w:link w:val="Rubrik4Char"/>
    <w:uiPriority w:val="9"/>
    <w:unhideWhenUsed/>
    <w:qFormat/>
    <w:rsid w:val="00DD6D69"/>
    <w:pPr>
      <w:keepNext/>
      <w:keepLines/>
      <w:spacing w:before="200" w:after="50"/>
      <w:outlineLvl w:val="3"/>
    </w:pPr>
    <w:rPr>
      <w:rFonts w:ascii="Helvetica Neue" w:eastAsiaTheme="majorEastAsia" w:hAnsi="Helvetica Neue" w:cs="Arial"/>
      <w:bCs/>
      <w:i/>
      <w:iCs/>
    </w:rPr>
  </w:style>
  <w:style w:type="paragraph" w:styleId="Rubrik5">
    <w:name w:val="heading 5"/>
    <w:basedOn w:val="Normal"/>
    <w:next w:val="Normal"/>
    <w:link w:val="Rubrik5Char"/>
    <w:uiPriority w:val="9"/>
    <w:unhideWhenUsed/>
    <w:rsid w:val="00F16638"/>
    <w:pPr>
      <w:keepNext/>
      <w:keepLines/>
      <w:spacing w:before="200" w:after="0"/>
      <w:outlineLvl w:val="4"/>
    </w:pPr>
    <w:rPr>
      <w:rFonts w:ascii="Arial" w:eastAsiaTheme="majorEastAsia" w:hAnsi="Arial" w:cstheme="majorBidi"/>
    </w:rPr>
  </w:style>
  <w:style w:type="paragraph" w:styleId="Rubrik6">
    <w:name w:val="heading 6"/>
    <w:basedOn w:val="Normal"/>
    <w:next w:val="Normal"/>
    <w:link w:val="Rubrik6Char"/>
    <w:uiPriority w:val="9"/>
    <w:unhideWhenUsed/>
    <w:rsid w:val="00F16638"/>
    <w:pPr>
      <w:keepNext/>
      <w:keepLines/>
      <w:spacing w:before="200" w:after="0"/>
      <w:outlineLvl w:val="5"/>
    </w:pPr>
    <w:rPr>
      <w:rFonts w:ascii="Arial" w:eastAsiaTheme="majorEastAsia" w:hAnsi="Arial" w:cstheme="majorBidi"/>
      <w:i/>
      <w:iCs/>
    </w:rPr>
  </w:style>
  <w:style w:type="paragraph" w:styleId="Rubrik7">
    <w:name w:val="heading 7"/>
    <w:basedOn w:val="Normal"/>
    <w:next w:val="Normal"/>
    <w:link w:val="Rubrik7Char"/>
    <w:uiPriority w:val="9"/>
    <w:unhideWhenUsed/>
    <w:rsid w:val="00F16638"/>
    <w:pPr>
      <w:keepNext/>
      <w:keepLines/>
      <w:spacing w:before="200" w:after="0"/>
      <w:outlineLvl w:val="6"/>
    </w:pPr>
    <w:rPr>
      <w:rFonts w:ascii="Arial" w:eastAsiaTheme="majorEastAsia" w:hAnsi="Arial" w:cstheme="majorBidi"/>
      <w:i/>
      <w:iCs/>
    </w:rPr>
  </w:style>
  <w:style w:type="paragraph" w:styleId="Rubrik8">
    <w:name w:val="heading 8"/>
    <w:basedOn w:val="Normal"/>
    <w:next w:val="Normal"/>
    <w:link w:val="Rubrik8Char"/>
    <w:uiPriority w:val="9"/>
    <w:unhideWhenUsed/>
    <w:rsid w:val="00F16638"/>
    <w:pPr>
      <w:keepNext/>
      <w:keepLines/>
      <w:spacing w:before="200" w:after="0"/>
      <w:outlineLvl w:val="7"/>
    </w:pPr>
    <w:rPr>
      <w:rFonts w:ascii="Arial" w:eastAsiaTheme="majorEastAsia" w:hAnsi="Arial" w:cstheme="majorBidi"/>
    </w:rPr>
  </w:style>
  <w:style w:type="paragraph" w:styleId="Rubrik9">
    <w:name w:val="heading 9"/>
    <w:basedOn w:val="Normal"/>
    <w:next w:val="Normal"/>
    <w:link w:val="Rubrik9Char"/>
    <w:uiPriority w:val="9"/>
    <w:unhideWhenUsed/>
    <w:rsid w:val="00F16638"/>
    <w:pPr>
      <w:keepNext/>
      <w:keepLines/>
      <w:spacing w:before="200" w:after="0"/>
      <w:outlineLvl w:val="8"/>
    </w:pPr>
    <w:rPr>
      <w:rFonts w:ascii="Arial" w:eastAsiaTheme="majorEastAsia" w:hAnsi="Arial"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3D17"/>
    <w:pPr>
      <w:tabs>
        <w:tab w:val="center" w:pos="4536"/>
        <w:tab w:val="right" w:pos="9072"/>
      </w:tabs>
    </w:pPr>
  </w:style>
  <w:style w:type="character" w:customStyle="1" w:styleId="SidhuvudChar">
    <w:name w:val="Sidhuvud Char"/>
    <w:basedOn w:val="Standardstycketeckensnitt"/>
    <w:link w:val="Sidhuvud"/>
    <w:uiPriority w:val="99"/>
    <w:rsid w:val="00733D17"/>
  </w:style>
  <w:style w:type="paragraph" w:styleId="Sidfot">
    <w:name w:val="footer"/>
    <w:basedOn w:val="Normal"/>
    <w:link w:val="SidfotChar"/>
    <w:unhideWhenUsed/>
    <w:rsid w:val="00733D17"/>
    <w:pPr>
      <w:tabs>
        <w:tab w:val="center" w:pos="4536"/>
        <w:tab w:val="right" w:pos="9072"/>
      </w:tabs>
    </w:pPr>
  </w:style>
  <w:style w:type="character" w:customStyle="1" w:styleId="SidfotChar">
    <w:name w:val="Sidfot Char"/>
    <w:basedOn w:val="Standardstycketeckensnitt"/>
    <w:link w:val="Sidfot"/>
    <w:uiPriority w:val="99"/>
    <w:rsid w:val="00733D17"/>
  </w:style>
  <w:style w:type="paragraph" w:customStyle="1" w:styleId="Avdelning">
    <w:name w:val="Avdelning"/>
    <w:basedOn w:val="Normal"/>
    <w:rsid w:val="00733D17"/>
    <w:rPr>
      <w:rFonts w:ascii="Arial" w:eastAsia="Times New Roman" w:hAnsi="Arial" w:cs="Arial"/>
      <w:szCs w:val="24"/>
      <w:lang w:eastAsia="sv-SE"/>
    </w:rPr>
  </w:style>
  <w:style w:type="paragraph" w:styleId="Datum">
    <w:name w:val="Date"/>
    <w:basedOn w:val="Normal"/>
    <w:next w:val="Normal"/>
    <w:link w:val="DatumChar"/>
    <w:rsid w:val="00733D17"/>
    <w:pPr>
      <w:tabs>
        <w:tab w:val="left" w:pos="510"/>
      </w:tabs>
    </w:pPr>
    <w:rPr>
      <w:rFonts w:ascii="Arial" w:eastAsia="Times New Roman" w:hAnsi="Arial" w:cs="Arial"/>
      <w:szCs w:val="24"/>
      <w:lang w:eastAsia="sv-SE"/>
    </w:rPr>
  </w:style>
  <w:style w:type="character" w:customStyle="1" w:styleId="DatumChar">
    <w:name w:val="Datum Char"/>
    <w:basedOn w:val="Standardstycketeckensnitt"/>
    <w:link w:val="Datum"/>
    <w:rsid w:val="00733D17"/>
    <w:rPr>
      <w:rFonts w:ascii="Arial" w:eastAsia="Times New Roman" w:hAnsi="Arial" w:cs="Arial"/>
      <w:szCs w:val="24"/>
      <w:lang w:eastAsia="sv-SE"/>
    </w:rPr>
  </w:style>
  <w:style w:type="paragraph" w:customStyle="1" w:styleId="SidhuvudHold">
    <w:name w:val="SidhuvudHold"/>
    <w:basedOn w:val="Sidhuvud"/>
    <w:rsid w:val="00733D17"/>
    <w:pPr>
      <w:tabs>
        <w:tab w:val="clear" w:pos="4536"/>
        <w:tab w:val="clear" w:pos="9072"/>
        <w:tab w:val="center" w:pos="4703"/>
        <w:tab w:val="right" w:pos="9406"/>
      </w:tabs>
    </w:pPr>
    <w:rPr>
      <w:rFonts w:eastAsia="Times New Roman"/>
      <w:szCs w:val="24"/>
      <w:lang w:eastAsia="sv-SE"/>
    </w:rPr>
  </w:style>
  <w:style w:type="character" w:customStyle="1" w:styleId="Datumrubrik">
    <w:name w:val="Datumrubrik"/>
    <w:basedOn w:val="Standardstycketeckensnitt"/>
    <w:rsid w:val="00733D17"/>
    <w:rPr>
      <w:rFonts w:ascii="Arial" w:hAnsi="Arial"/>
      <w:sz w:val="12"/>
    </w:rPr>
  </w:style>
  <w:style w:type="character" w:styleId="Sidnummer">
    <w:name w:val="page number"/>
    <w:basedOn w:val="Standardstycketeckensnitt"/>
    <w:rsid w:val="00733D17"/>
  </w:style>
  <w:style w:type="paragraph" w:customStyle="1" w:styleId="SidnummerEjForenkladlogga">
    <w:name w:val="SidnummerEjForenkladlogga"/>
    <w:basedOn w:val="Normal"/>
    <w:rsid w:val="00733D17"/>
    <w:pPr>
      <w:spacing w:before="360"/>
      <w:jc w:val="right"/>
    </w:pPr>
    <w:rPr>
      <w:rFonts w:ascii="Arial" w:eastAsia="Times New Roman" w:hAnsi="Arial" w:cs="Arial"/>
      <w:szCs w:val="24"/>
      <w:lang w:eastAsia="sv-SE"/>
    </w:rPr>
  </w:style>
  <w:style w:type="paragraph" w:styleId="Ballongtext">
    <w:name w:val="Balloon Text"/>
    <w:basedOn w:val="Normal"/>
    <w:link w:val="BallongtextChar"/>
    <w:uiPriority w:val="99"/>
    <w:semiHidden/>
    <w:unhideWhenUsed/>
    <w:rsid w:val="00733D17"/>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D17"/>
    <w:rPr>
      <w:rFonts w:ascii="Tahoma" w:hAnsi="Tahoma" w:cs="Tahoma"/>
      <w:sz w:val="16"/>
      <w:szCs w:val="16"/>
    </w:rPr>
  </w:style>
  <w:style w:type="paragraph" w:customStyle="1" w:styleId="Dnr">
    <w:name w:val="Dnr"/>
    <w:basedOn w:val="Datum"/>
    <w:rsid w:val="00016617"/>
  </w:style>
  <w:style w:type="character" w:customStyle="1" w:styleId="Rubrik1Char">
    <w:name w:val="Rubrik 1 Char"/>
    <w:basedOn w:val="Standardstycketeckensnitt"/>
    <w:link w:val="Rubrik1"/>
    <w:uiPriority w:val="9"/>
    <w:rsid w:val="003E1EEB"/>
    <w:rPr>
      <w:rFonts w:ascii="Helvetica Neue" w:eastAsiaTheme="majorEastAsia" w:hAnsi="Helvetica Neue" w:cs="Arial"/>
      <w:b/>
      <w:bCs/>
      <w:sz w:val="28"/>
      <w:szCs w:val="28"/>
    </w:rPr>
  </w:style>
  <w:style w:type="character" w:styleId="Starkbetoning">
    <w:name w:val="Intense Emphasis"/>
    <w:basedOn w:val="Standardstycketeckensnitt"/>
    <w:uiPriority w:val="21"/>
    <w:rsid w:val="0026130C"/>
    <w:rPr>
      <w:b/>
      <w:bCs/>
      <w:i/>
      <w:iCs/>
      <w:color w:val="auto"/>
    </w:rPr>
  </w:style>
  <w:style w:type="paragraph" w:styleId="Starktcitat">
    <w:name w:val="Intense Quote"/>
    <w:basedOn w:val="Normal"/>
    <w:next w:val="Normal"/>
    <w:link w:val="StarktcitatChar"/>
    <w:uiPriority w:val="30"/>
    <w:rsid w:val="0026130C"/>
    <w:pPr>
      <w:pBdr>
        <w:bottom w:val="single" w:sz="4" w:space="4" w:color="114838"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6130C"/>
    <w:rPr>
      <w:b/>
      <w:bCs/>
      <w:i/>
      <w:iCs/>
    </w:rPr>
  </w:style>
  <w:style w:type="character" w:customStyle="1" w:styleId="Rubrik2Char">
    <w:name w:val="Rubrik 2 Char"/>
    <w:basedOn w:val="Standardstycketeckensnitt"/>
    <w:link w:val="Rubrik2"/>
    <w:uiPriority w:val="9"/>
    <w:rsid w:val="00DD6D69"/>
    <w:rPr>
      <w:rFonts w:ascii="Helvetica Neue" w:eastAsiaTheme="majorEastAsia" w:hAnsi="Helvetica Neue" w:cs="Arial"/>
      <w:b/>
      <w:bCs/>
      <w:sz w:val="24"/>
      <w:szCs w:val="26"/>
    </w:rPr>
  </w:style>
  <w:style w:type="character" w:customStyle="1" w:styleId="Rubrik3Char">
    <w:name w:val="Rubrik 3 Char"/>
    <w:basedOn w:val="Standardstycketeckensnitt"/>
    <w:link w:val="Rubrik3"/>
    <w:uiPriority w:val="9"/>
    <w:rsid w:val="00DD6D69"/>
    <w:rPr>
      <w:rFonts w:ascii="Helvetica Neue" w:eastAsiaTheme="majorEastAsia" w:hAnsi="Helvetica Neue" w:cs="Arial"/>
      <w:bCs/>
    </w:rPr>
  </w:style>
  <w:style w:type="character" w:customStyle="1" w:styleId="Rubrik4Char">
    <w:name w:val="Rubrik 4 Char"/>
    <w:basedOn w:val="Standardstycketeckensnitt"/>
    <w:link w:val="Rubrik4"/>
    <w:uiPriority w:val="9"/>
    <w:rsid w:val="00DD6D69"/>
    <w:rPr>
      <w:rFonts w:ascii="Helvetica Neue" w:eastAsiaTheme="majorEastAsia" w:hAnsi="Helvetica Neue" w:cs="Arial"/>
      <w:bCs/>
      <w:i/>
      <w:iCs/>
    </w:rPr>
  </w:style>
  <w:style w:type="paragraph" w:styleId="Rubrik">
    <w:name w:val="Title"/>
    <w:basedOn w:val="Normal"/>
    <w:next w:val="Normal"/>
    <w:link w:val="RubrikChar"/>
    <w:uiPriority w:val="10"/>
    <w:qFormat/>
    <w:rsid w:val="003E1EEB"/>
    <w:pPr>
      <w:spacing w:after="700"/>
    </w:pPr>
    <w:rPr>
      <w:rFonts w:ascii="Helvetica Neue" w:hAnsi="Helvetica Neue"/>
      <w:b/>
      <w:sz w:val="32"/>
    </w:rPr>
  </w:style>
  <w:style w:type="character" w:customStyle="1" w:styleId="RubrikChar">
    <w:name w:val="Rubrik Char"/>
    <w:basedOn w:val="Standardstycketeckensnitt"/>
    <w:link w:val="Rubrik"/>
    <w:uiPriority w:val="10"/>
    <w:rsid w:val="003E1EEB"/>
    <w:rPr>
      <w:rFonts w:ascii="Helvetica Neue" w:hAnsi="Helvetica Neue"/>
      <w:b/>
      <w:sz w:val="32"/>
    </w:rPr>
  </w:style>
  <w:style w:type="character" w:customStyle="1" w:styleId="Rubrik5Char">
    <w:name w:val="Rubrik 5 Char"/>
    <w:basedOn w:val="Standardstycketeckensnitt"/>
    <w:link w:val="Rubrik5"/>
    <w:uiPriority w:val="9"/>
    <w:rsid w:val="00F16638"/>
    <w:rPr>
      <w:rFonts w:ascii="Arial" w:eastAsiaTheme="majorEastAsia" w:hAnsi="Arial" w:cstheme="majorBidi"/>
      <w:sz w:val="22"/>
    </w:rPr>
  </w:style>
  <w:style w:type="character" w:customStyle="1" w:styleId="Rubrik6Char">
    <w:name w:val="Rubrik 6 Char"/>
    <w:basedOn w:val="Standardstycketeckensnitt"/>
    <w:link w:val="Rubrik6"/>
    <w:uiPriority w:val="9"/>
    <w:rsid w:val="00F16638"/>
    <w:rPr>
      <w:rFonts w:ascii="Arial" w:eastAsiaTheme="majorEastAsia" w:hAnsi="Arial" w:cstheme="majorBidi"/>
      <w:i/>
      <w:iCs/>
      <w:sz w:val="22"/>
    </w:rPr>
  </w:style>
  <w:style w:type="character" w:customStyle="1" w:styleId="Rubrik7Char">
    <w:name w:val="Rubrik 7 Char"/>
    <w:basedOn w:val="Standardstycketeckensnitt"/>
    <w:link w:val="Rubrik7"/>
    <w:uiPriority w:val="9"/>
    <w:rsid w:val="00F16638"/>
    <w:rPr>
      <w:rFonts w:ascii="Arial" w:eastAsiaTheme="majorEastAsia" w:hAnsi="Arial" w:cstheme="majorBidi"/>
      <w:i/>
      <w:iCs/>
      <w:sz w:val="22"/>
    </w:rPr>
  </w:style>
  <w:style w:type="character" w:customStyle="1" w:styleId="Rubrik8Char">
    <w:name w:val="Rubrik 8 Char"/>
    <w:basedOn w:val="Standardstycketeckensnitt"/>
    <w:link w:val="Rubrik8"/>
    <w:uiPriority w:val="9"/>
    <w:rsid w:val="00F16638"/>
    <w:rPr>
      <w:rFonts w:ascii="Arial" w:eastAsiaTheme="majorEastAsia" w:hAnsi="Arial" w:cstheme="majorBidi"/>
    </w:rPr>
  </w:style>
  <w:style w:type="character" w:customStyle="1" w:styleId="Rubrik9Char">
    <w:name w:val="Rubrik 9 Char"/>
    <w:basedOn w:val="Standardstycketeckensnitt"/>
    <w:link w:val="Rubrik9"/>
    <w:uiPriority w:val="9"/>
    <w:rsid w:val="00F16638"/>
    <w:rPr>
      <w:rFonts w:ascii="Arial" w:eastAsiaTheme="majorEastAsia" w:hAnsi="Arial" w:cstheme="majorBidi"/>
      <w:i/>
      <w:iCs/>
    </w:rPr>
  </w:style>
  <w:style w:type="paragraph" w:styleId="Innehllsfrteckningsrubrik">
    <w:name w:val="TOC Heading"/>
    <w:basedOn w:val="Rubrik1"/>
    <w:next w:val="Normal"/>
    <w:uiPriority w:val="39"/>
    <w:unhideWhenUsed/>
    <w:qFormat/>
    <w:rsid w:val="00D4215E"/>
  </w:style>
  <w:style w:type="paragraph" w:styleId="Innehll1">
    <w:name w:val="toc 1"/>
    <w:basedOn w:val="Normal"/>
    <w:next w:val="Normal"/>
    <w:autoRedefine/>
    <w:uiPriority w:val="39"/>
    <w:unhideWhenUsed/>
    <w:rsid w:val="000D3152"/>
    <w:pPr>
      <w:spacing w:before="240" w:after="120"/>
    </w:pPr>
    <w:rPr>
      <w:rFonts w:asciiTheme="minorHAnsi" w:hAnsiTheme="minorHAnsi" w:cstheme="minorHAnsi"/>
      <w:b/>
      <w:bCs/>
    </w:rPr>
  </w:style>
  <w:style w:type="paragraph" w:styleId="Innehll2">
    <w:name w:val="toc 2"/>
    <w:basedOn w:val="Normal"/>
    <w:next w:val="Normal"/>
    <w:autoRedefine/>
    <w:uiPriority w:val="39"/>
    <w:unhideWhenUsed/>
    <w:rsid w:val="000D3152"/>
    <w:pPr>
      <w:spacing w:before="120" w:after="0"/>
      <w:ind w:left="180"/>
    </w:pPr>
    <w:rPr>
      <w:rFonts w:asciiTheme="minorHAnsi" w:hAnsiTheme="minorHAnsi" w:cstheme="minorHAnsi"/>
      <w:i/>
      <w:iCs/>
    </w:rPr>
  </w:style>
  <w:style w:type="paragraph" w:styleId="Innehll3">
    <w:name w:val="toc 3"/>
    <w:basedOn w:val="Normal"/>
    <w:next w:val="Normal"/>
    <w:autoRedefine/>
    <w:uiPriority w:val="39"/>
    <w:unhideWhenUsed/>
    <w:rsid w:val="000D3152"/>
    <w:pPr>
      <w:spacing w:after="0"/>
      <w:ind w:left="360"/>
    </w:pPr>
    <w:rPr>
      <w:rFonts w:asciiTheme="minorHAnsi" w:hAnsiTheme="minorHAnsi" w:cstheme="minorHAnsi"/>
    </w:rPr>
  </w:style>
  <w:style w:type="paragraph" w:styleId="Innehll4">
    <w:name w:val="toc 4"/>
    <w:basedOn w:val="Normal"/>
    <w:next w:val="Normal"/>
    <w:autoRedefine/>
    <w:uiPriority w:val="39"/>
    <w:semiHidden/>
    <w:unhideWhenUsed/>
    <w:rsid w:val="008024ED"/>
    <w:pPr>
      <w:spacing w:after="0"/>
      <w:ind w:left="540"/>
    </w:pPr>
    <w:rPr>
      <w:rFonts w:asciiTheme="minorHAnsi" w:hAnsiTheme="minorHAnsi" w:cstheme="minorHAnsi"/>
    </w:rPr>
  </w:style>
  <w:style w:type="paragraph" w:styleId="Innehll5">
    <w:name w:val="toc 5"/>
    <w:basedOn w:val="Normal"/>
    <w:next w:val="Normal"/>
    <w:autoRedefine/>
    <w:uiPriority w:val="39"/>
    <w:semiHidden/>
    <w:unhideWhenUsed/>
    <w:rsid w:val="008024ED"/>
    <w:pPr>
      <w:spacing w:after="0"/>
      <w:ind w:left="720"/>
    </w:pPr>
    <w:rPr>
      <w:rFonts w:asciiTheme="minorHAnsi" w:hAnsiTheme="minorHAnsi" w:cstheme="minorHAnsi"/>
    </w:rPr>
  </w:style>
  <w:style w:type="paragraph" w:styleId="Innehll6">
    <w:name w:val="toc 6"/>
    <w:basedOn w:val="Normal"/>
    <w:next w:val="Normal"/>
    <w:autoRedefine/>
    <w:uiPriority w:val="39"/>
    <w:semiHidden/>
    <w:unhideWhenUsed/>
    <w:rsid w:val="008024ED"/>
    <w:pPr>
      <w:spacing w:after="0"/>
      <w:ind w:left="900"/>
    </w:pPr>
    <w:rPr>
      <w:rFonts w:asciiTheme="minorHAnsi" w:hAnsiTheme="minorHAnsi" w:cstheme="minorHAnsi"/>
    </w:rPr>
  </w:style>
  <w:style w:type="paragraph" w:styleId="Innehll7">
    <w:name w:val="toc 7"/>
    <w:basedOn w:val="Normal"/>
    <w:next w:val="Normal"/>
    <w:autoRedefine/>
    <w:uiPriority w:val="39"/>
    <w:semiHidden/>
    <w:unhideWhenUsed/>
    <w:rsid w:val="008024ED"/>
    <w:pPr>
      <w:spacing w:after="0"/>
      <w:ind w:left="1080"/>
    </w:pPr>
    <w:rPr>
      <w:rFonts w:asciiTheme="minorHAnsi" w:hAnsiTheme="minorHAnsi" w:cstheme="minorHAnsi"/>
    </w:rPr>
  </w:style>
  <w:style w:type="paragraph" w:styleId="Innehll8">
    <w:name w:val="toc 8"/>
    <w:basedOn w:val="Normal"/>
    <w:next w:val="Normal"/>
    <w:autoRedefine/>
    <w:uiPriority w:val="39"/>
    <w:semiHidden/>
    <w:unhideWhenUsed/>
    <w:rsid w:val="008024ED"/>
    <w:pPr>
      <w:spacing w:after="0"/>
      <w:ind w:left="1260"/>
    </w:pPr>
    <w:rPr>
      <w:rFonts w:asciiTheme="minorHAnsi" w:hAnsiTheme="minorHAnsi" w:cstheme="minorHAnsi"/>
    </w:rPr>
  </w:style>
  <w:style w:type="paragraph" w:styleId="Innehll9">
    <w:name w:val="toc 9"/>
    <w:basedOn w:val="Normal"/>
    <w:next w:val="Normal"/>
    <w:autoRedefine/>
    <w:uiPriority w:val="39"/>
    <w:semiHidden/>
    <w:unhideWhenUsed/>
    <w:rsid w:val="008024ED"/>
    <w:pPr>
      <w:spacing w:after="0"/>
      <w:ind w:left="1440"/>
    </w:pPr>
    <w:rPr>
      <w:rFonts w:asciiTheme="minorHAnsi" w:hAnsiTheme="minorHAnsi" w:cstheme="minorHAnsi"/>
    </w:rPr>
  </w:style>
  <w:style w:type="character" w:styleId="Hyperlnk">
    <w:name w:val="Hyperlink"/>
    <w:basedOn w:val="Standardstycketeckensnitt"/>
    <w:uiPriority w:val="99"/>
    <w:unhideWhenUsed/>
    <w:rsid w:val="008024ED"/>
    <w:rPr>
      <w:color w:val="0F0C11" w:themeColor="hyperlink"/>
      <w:u w:val="single"/>
    </w:rPr>
  </w:style>
  <w:style w:type="paragraph" w:styleId="Ingetavstnd">
    <w:name w:val="No Spacing"/>
    <w:uiPriority w:val="1"/>
    <w:qFormat/>
    <w:rsid w:val="00DD6D69"/>
    <w:rPr>
      <w:rFonts w:ascii="Times New Roman" w:hAnsi="Times New Roman"/>
    </w:rPr>
  </w:style>
  <w:style w:type="paragraph" w:styleId="Liststycke">
    <w:name w:val="List Paragraph"/>
    <w:basedOn w:val="Normal"/>
    <w:uiPriority w:val="34"/>
    <w:qFormat/>
    <w:rsid w:val="004E232E"/>
    <w:pPr>
      <w:ind w:left="720"/>
      <w:contextualSpacing/>
    </w:pPr>
  </w:style>
  <w:style w:type="table" w:styleId="Tabellrutnt">
    <w:name w:val="Table Grid"/>
    <w:basedOn w:val="Normaltabell"/>
    <w:uiPriority w:val="59"/>
    <w:rsid w:val="00EE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EE64AA"/>
    <w:tblPr>
      <w:tblStyleRowBandSize w:val="1"/>
      <w:tblStyleColBandSize w:val="1"/>
    </w:tblPr>
    <w:tblStylePr w:type="firstRow">
      <w:rPr>
        <w:b/>
        <w:bCs/>
        <w:caps/>
      </w:rPr>
      <w:tblPr/>
      <w:tcPr>
        <w:tcBorders>
          <w:bottom w:val="single" w:sz="4" w:space="0" w:color="8A719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A719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5784">
      <w:bodyDiv w:val="1"/>
      <w:marLeft w:val="0"/>
      <w:marRight w:val="0"/>
      <w:marTop w:val="0"/>
      <w:marBottom w:val="0"/>
      <w:divBdr>
        <w:top w:val="none" w:sz="0" w:space="0" w:color="auto"/>
        <w:left w:val="none" w:sz="0" w:space="0" w:color="auto"/>
        <w:bottom w:val="none" w:sz="0" w:space="0" w:color="auto"/>
        <w:right w:val="none" w:sz="0" w:space="0" w:color="auto"/>
      </w:divBdr>
    </w:div>
    <w:div w:id="251284844">
      <w:bodyDiv w:val="1"/>
      <w:marLeft w:val="0"/>
      <w:marRight w:val="0"/>
      <w:marTop w:val="0"/>
      <w:marBottom w:val="0"/>
      <w:divBdr>
        <w:top w:val="none" w:sz="0" w:space="0" w:color="auto"/>
        <w:left w:val="none" w:sz="0" w:space="0" w:color="auto"/>
        <w:bottom w:val="none" w:sz="0" w:space="0" w:color="auto"/>
        <w:right w:val="none" w:sz="0" w:space="0" w:color="auto"/>
      </w:divBdr>
    </w:div>
    <w:div w:id="348413185">
      <w:bodyDiv w:val="1"/>
      <w:marLeft w:val="0"/>
      <w:marRight w:val="0"/>
      <w:marTop w:val="0"/>
      <w:marBottom w:val="0"/>
      <w:divBdr>
        <w:top w:val="none" w:sz="0" w:space="0" w:color="auto"/>
        <w:left w:val="none" w:sz="0" w:space="0" w:color="auto"/>
        <w:bottom w:val="none" w:sz="0" w:space="0" w:color="auto"/>
        <w:right w:val="none" w:sz="0" w:space="0" w:color="auto"/>
      </w:divBdr>
    </w:div>
    <w:div w:id="1008170824">
      <w:bodyDiv w:val="1"/>
      <w:marLeft w:val="0"/>
      <w:marRight w:val="0"/>
      <w:marTop w:val="0"/>
      <w:marBottom w:val="0"/>
      <w:divBdr>
        <w:top w:val="none" w:sz="0" w:space="0" w:color="auto"/>
        <w:left w:val="none" w:sz="0" w:space="0" w:color="auto"/>
        <w:bottom w:val="none" w:sz="0" w:space="0" w:color="auto"/>
        <w:right w:val="none" w:sz="0" w:space="0" w:color="auto"/>
      </w:divBdr>
      <w:divsChild>
        <w:div w:id="1846047300">
          <w:marLeft w:val="0"/>
          <w:marRight w:val="0"/>
          <w:marTop w:val="0"/>
          <w:marBottom w:val="120"/>
          <w:divBdr>
            <w:top w:val="none" w:sz="0" w:space="0" w:color="auto"/>
            <w:left w:val="none" w:sz="0" w:space="0" w:color="auto"/>
            <w:bottom w:val="none" w:sz="0" w:space="0" w:color="auto"/>
            <w:right w:val="none" w:sz="0" w:space="0" w:color="auto"/>
          </w:divBdr>
        </w:div>
      </w:divsChild>
    </w:div>
    <w:div w:id="1235972412">
      <w:bodyDiv w:val="1"/>
      <w:marLeft w:val="0"/>
      <w:marRight w:val="0"/>
      <w:marTop w:val="0"/>
      <w:marBottom w:val="0"/>
      <w:divBdr>
        <w:top w:val="none" w:sz="0" w:space="0" w:color="auto"/>
        <w:left w:val="none" w:sz="0" w:space="0" w:color="auto"/>
        <w:bottom w:val="none" w:sz="0" w:space="0" w:color="auto"/>
        <w:right w:val="none" w:sz="0" w:space="0" w:color="auto"/>
      </w:divBdr>
    </w:div>
    <w:div w:id="1280918970">
      <w:bodyDiv w:val="1"/>
      <w:marLeft w:val="0"/>
      <w:marRight w:val="0"/>
      <w:marTop w:val="0"/>
      <w:marBottom w:val="0"/>
      <w:divBdr>
        <w:top w:val="none" w:sz="0" w:space="0" w:color="auto"/>
        <w:left w:val="none" w:sz="0" w:space="0" w:color="auto"/>
        <w:bottom w:val="none" w:sz="0" w:space="0" w:color="auto"/>
        <w:right w:val="none" w:sz="0" w:space="0" w:color="auto"/>
      </w:divBdr>
    </w:div>
    <w:div w:id="1360546250">
      <w:bodyDiv w:val="1"/>
      <w:marLeft w:val="0"/>
      <w:marRight w:val="0"/>
      <w:marTop w:val="0"/>
      <w:marBottom w:val="0"/>
      <w:divBdr>
        <w:top w:val="none" w:sz="0" w:space="0" w:color="auto"/>
        <w:left w:val="none" w:sz="0" w:space="0" w:color="auto"/>
        <w:bottom w:val="none" w:sz="0" w:space="0" w:color="auto"/>
        <w:right w:val="none" w:sz="0" w:space="0" w:color="auto"/>
      </w:divBdr>
    </w:div>
    <w:div w:id="1454712515">
      <w:bodyDiv w:val="1"/>
      <w:marLeft w:val="0"/>
      <w:marRight w:val="0"/>
      <w:marTop w:val="0"/>
      <w:marBottom w:val="0"/>
      <w:divBdr>
        <w:top w:val="none" w:sz="0" w:space="0" w:color="auto"/>
        <w:left w:val="none" w:sz="0" w:space="0" w:color="auto"/>
        <w:bottom w:val="none" w:sz="0" w:space="0" w:color="auto"/>
        <w:right w:val="none" w:sz="0" w:space="0" w:color="auto"/>
      </w:divBdr>
    </w:div>
    <w:div w:id="186320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50309\HCP\H&#228;mtade%20filer\Wordmall_Ers&#228;ttningstypsnitt%201.0.1%20(1).dotx" TargetMode="External"/></Relationships>
</file>

<file path=word/theme/theme1.xml><?xml version="1.0" encoding="utf-8"?>
<a:theme xmlns:a="http://schemas.openxmlformats.org/drawingml/2006/main" name="Office-tema">
  <a:themeElements>
    <a:clrScheme name="Centerpartiet">
      <a:dk1>
        <a:srgbClr val="0F0C11"/>
      </a:dk1>
      <a:lt1>
        <a:srgbClr val="FFFFFF"/>
      </a:lt1>
      <a:dk2>
        <a:srgbClr val="114838"/>
      </a:dk2>
      <a:lt2>
        <a:srgbClr val="FFFFFF"/>
      </a:lt2>
      <a:accent1>
        <a:srgbClr val="114838"/>
      </a:accent1>
      <a:accent2>
        <a:srgbClr val="40AF69"/>
      </a:accent2>
      <a:accent3>
        <a:srgbClr val="75BF8E"/>
      </a:accent3>
      <a:accent4>
        <a:srgbClr val="F1BABD"/>
      </a:accent4>
      <a:accent5>
        <a:srgbClr val="F6C85F"/>
      </a:accent5>
      <a:accent6>
        <a:srgbClr val="0F0C11"/>
      </a:accent6>
      <a:hlink>
        <a:srgbClr val="0F0C11"/>
      </a:hlink>
      <a:folHlink>
        <a:srgbClr val="0F0C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7D50-1EEE-426F-8A4C-AD95F4D9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Wordmall_Ersättningstypsnitt 1.0.1 (1).dotx</Template>
  <TotalTime>1</TotalTime>
  <Pages>1</Pages>
  <Words>308</Words>
  <Characters>1638</Characters>
  <Application>Microsoft Office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Region Skåne</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Bergin</dc:creator>
  <cp:lastModifiedBy>Pontus Hammarlund</cp:lastModifiedBy>
  <cp:revision>3</cp:revision>
  <cp:lastPrinted>2021-05-26T19:14:00Z</cp:lastPrinted>
  <dcterms:created xsi:type="dcterms:W3CDTF">2023-01-27T13:47:00Z</dcterms:created>
  <dcterms:modified xsi:type="dcterms:W3CDTF">2023-01-27T14:34:00Z</dcterms:modified>
</cp:coreProperties>
</file>